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44E4" w14:textId="77777777" w:rsidR="00E43710" w:rsidRDefault="00087FF1" w:rsidP="00435FB4">
      <w:pPr>
        <w:pStyle w:val="Geenafstand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329DF1" wp14:editId="13E1F561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2255520" cy="9779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4AD20" w14:textId="77777777" w:rsidR="00E43710" w:rsidRDefault="00E43710" w:rsidP="00435FB4">
      <w:pPr>
        <w:pStyle w:val="Geenafstand"/>
      </w:pPr>
    </w:p>
    <w:p w14:paraId="36C29DB6" w14:textId="77777777" w:rsidR="00E43710" w:rsidRDefault="00E43710" w:rsidP="00435FB4">
      <w:pPr>
        <w:pStyle w:val="Geenafstand"/>
      </w:pPr>
    </w:p>
    <w:p w14:paraId="632916F9" w14:textId="77777777" w:rsidR="00E43710" w:rsidRDefault="00E43710" w:rsidP="00435FB4">
      <w:pPr>
        <w:pStyle w:val="Geenafstand"/>
      </w:pPr>
    </w:p>
    <w:p w14:paraId="3A632FB7" w14:textId="77777777" w:rsidR="00087FF1" w:rsidRDefault="00087FF1" w:rsidP="00435FB4">
      <w:pPr>
        <w:pStyle w:val="Geenafstand"/>
      </w:pPr>
    </w:p>
    <w:p w14:paraId="0A2A507B" w14:textId="77777777" w:rsidR="00087FF1" w:rsidRDefault="00087FF1" w:rsidP="00435FB4">
      <w:pPr>
        <w:pStyle w:val="Geenafstand"/>
      </w:pPr>
    </w:p>
    <w:p w14:paraId="627E1DAE" w14:textId="77777777" w:rsidR="003E43DB" w:rsidRPr="00AB6127" w:rsidRDefault="003E43DB" w:rsidP="003E43DB">
      <w:pPr>
        <w:pStyle w:val="Geenafstand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 xml:space="preserve">TOELAGE BETREFFENDE ASBESTPLATENZAK </w:t>
      </w:r>
    </w:p>
    <w:p w14:paraId="1B458ACF" w14:textId="77777777" w:rsidR="003E43DB" w:rsidRPr="00AB6127" w:rsidRDefault="003E43DB" w:rsidP="003E43DB">
      <w:pPr>
        <w:pStyle w:val="Geenafstand"/>
        <w:rPr>
          <w:rFonts w:ascii="Source Sans Pro" w:hAnsi="Source Sans Pro"/>
          <w:sz w:val="22"/>
        </w:rPr>
      </w:pPr>
    </w:p>
    <w:p w14:paraId="55EAEA09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/>
          <w:b/>
          <w:sz w:val="22"/>
        </w:rPr>
      </w:pPr>
      <w:r w:rsidRPr="00AB6127">
        <w:rPr>
          <w:rFonts w:ascii="Source Sans Pro" w:hAnsi="Source Sans Pro"/>
          <w:b/>
          <w:sz w:val="22"/>
        </w:rPr>
        <w:t>Waarvoor dient dit formulier?</w:t>
      </w:r>
    </w:p>
    <w:p w14:paraId="30213602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 w:cs="Courier New"/>
          <w:sz w:val="22"/>
        </w:rPr>
      </w:pPr>
      <w:r w:rsidRPr="00AB6127">
        <w:rPr>
          <w:rFonts w:ascii="Source Sans Pro" w:hAnsi="Source Sans Pro" w:cs="Courier New"/>
          <w:sz w:val="22"/>
        </w:rPr>
        <w:t>Met dit formulier vraagt u een toelage voor de aankoop van asbestplatenzakken.</w:t>
      </w:r>
    </w:p>
    <w:p w14:paraId="0521C34C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/>
          <w:b/>
          <w:sz w:val="22"/>
        </w:rPr>
      </w:pPr>
      <w:r w:rsidRPr="00AB6127">
        <w:rPr>
          <w:rFonts w:ascii="Source Sans Pro" w:hAnsi="Source Sans Pro"/>
          <w:b/>
          <w:sz w:val="22"/>
        </w:rPr>
        <w:t xml:space="preserve">Wie vult dit formulier in? </w:t>
      </w:r>
    </w:p>
    <w:p w14:paraId="7B4DE28B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/>
          <w:sz w:val="22"/>
        </w:rPr>
      </w:pPr>
      <w:r w:rsidRPr="00AB6127">
        <w:rPr>
          <w:rFonts w:ascii="Source Sans Pro" w:hAnsi="Source Sans Pro"/>
          <w:sz w:val="22"/>
        </w:rPr>
        <w:t>De aanvrager.</w:t>
      </w:r>
    </w:p>
    <w:p w14:paraId="75F8E794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>Aan wie bezorgt u dit formulier?</w:t>
      </w:r>
    </w:p>
    <w:p w14:paraId="68D906FC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 w:cs="Courier New"/>
          <w:sz w:val="22"/>
        </w:rPr>
      </w:pPr>
      <w:r w:rsidRPr="00AB6127">
        <w:rPr>
          <w:rFonts w:ascii="Source Sans Pro" w:hAnsi="Source Sans Pro" w:cs="Courier New"/>
          <w:sz w:val="22"/>
        </w:rPr>
        <w:t>In te dienen bij het gemeentebestuur van Zelzate ter attentie van het college van burgemeester en schepenen, Grote Markt 1, 9060 Zelzate.</w:t>
      </w:r>
    </w:p>
    <w:p w14:paraId="68EDD2E0" w14:textId="77777777" w:rsidR="003E43DB" w:rsidRPr="00AB6127" w:rsidRDefault="003E43DB" w:rsidP="003E43DB">
      <w:pPr>
        <w:pStyle w:val="Geenafstand"/>
        <w:spacing w:before="120"/>
        <w:rPr>
          <w:rFonts w:ascii="Source Sans Pro" w:hAnsi="Source Sans Pro" w:cs="Courier New"/>
          <w:b/>
          <w:sz w:val="22"/>
        </w:rPr>
      </w:pPr>
    </w:p>
    <w:p w14:paraId="06BFD9B5" w14:textId="77777777" w:rsidR="003E43DB" w:rsidRPr="00AB6127" w:rsidRDefault="003E43DB" w:rsidP="003E43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</w:p>
    <w:p w14:paraId="090FB1AD" w14:textId="77777777" w:rsidR="003E43DB" w:rsidRPr="00AB6127" w:rsidRDefault="003E43DB" w:rsidP="003E43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 xml:space="preserve">Gegevens van de aanvrager </w:t>
      </w:r>
    </w:p>
    <w:p w14:paraId="3A1FE0D0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73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Naam aanvrager: </w:t>
      </w:r>
      <w:r w:rsidRPr="00AB6127">
        <w:rPr>
          <w:rFonts w:ascii="Source Sans Pro" w:hAnsi="Source Sans Pro" w:cs="Courier New"/>
          <w:szCs w:val="22"/>
        </w:rPr>
        <w:tab/>
      </w:r>
    </w:p>
    <w:p w14:paraId="7400506B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Adres: </w:t>
      </w:r>
      <w:r w:rsidRPr="00AB6127">
        <w:rPr>
          <w:rFonts w:ascii="Source Sans Pro" w:hAnsi="Source Sans Pro" w:cs="Courier New"/>
          <w:szCs w:val="22"/>
        </w:rPr>
        <w:tab/>
      </w:r>
    </w:p>
    <w:p w14:paraId="4B1A164D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Emailadres: </w:t>
      </w:r>
      <w:r w:rsidRPr="00AB6127">
        <w:rPr>
          <w:rFonts w:ascii="Source Sans Pro" w:hAnsi="Source Sans Pro" w:cs="Courier New"/>
          <w:szCs w:val="22"/>
        </w:rPr>
        <w:tab/>
      </w:r>
    </w:p>
    <w:p w14:paraId="42D66482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Telefoonnummer/GSM: </w:t>
      </w:r>
      <w:r w:rsidRPr="00AB6127">
        <w:rPr>
          <w:rFonts w:ascii="Source Sans Pro" w:hAnsi="Source Sans Pro" w:cs="Courier New"/>
          <w:szCs w:val="22"/>
        </w:rPr>
        <w:tab/>
      </w:r>
    </w:p>
    <w:p w14:paraId="35DAB594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Rekeningnummer: </w:t>
      </w:r>
      <w:r w:rsidRPr="00AB6127">
        <w:rPr>
          <w:rFonts w:ascii="Source Sans Pro" w:hAnsi="Source Sans Pro" w:cs="Courier New"/>
          <w:szCs w:val="22"/>
        </w:rPr>
        <w:tab/>
      </w:r>
    </w:p>
    <w:p w14:paraId="2274CD41" w14:textId="77777777" w:rsidR="003E43DB" w:rsidRPr="00AB6127" w:rsidRDefault="003E43DB" w:rsidP="003E43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>Documenten toe te voegen bij aanvraag</w:t>
      </w:r>
    </w:p>
    <w:p w14:paraId="75F2EBF6" w14:textId="77777777" w:rsidR="003E43DB" w:rsidRPr="00AB6127" w:rsidRDefault="003E43DB" w:rsidP="003E43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sz w:val="22"/>
        </w:rPr>
      </w:pPr>
      <w:r w:rsidRPr="00AB6127">
        <w:rPr>
          <w:rFonts w:ascii="Source Sans Pro" w:hAnsi="Source Sans Pro" w:cs="Courier New"/>
          <w:sz w:val="22"/>
        </w:rPr>
        <w:t>Origineel betalings</w:t>
      </w:r>
      <w:r w:rsidRPr="00AB6127">
        <w:rPr>
          <w:rFonts w:ascii="Source Sans Pro" w:hAnsi="Source Sans Pro"/>
          <w:sz w:val="22"/>
        </w:rPr>
        <w:t xml:space="preserve">bewijs van aankoop </w:t>
      </w:r>
      <w:r w:rsidRPr="00AB6127">
        <w:rPr>
          <w:rFonts w:ascii="Source Sans Pro" w:hAnsi="Source Sans Pro" w:cs="Courier New"/>
          <w:sz w:val="22"/>
        </w:rPr>
        <w:t>asbestplatenzak IDM</w:t>
      </w:r>
    </w:p>
    <w:p w14:paraId="035322CC" w14:textId="77777777" w:rsidR="003E43DB" w:rsidRPr="00AB6127" w:rsidRDefault="003E43DB" w:rsidP="003E43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 xml:space="preserve">Ondertekening </w:t>
      </w:r>
    </w:p>
    <w:p w14:paraId="276AAB47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>De aanvrager verklaart het gemeentelijk toelagereglement d.d. 29 april 2019 betreffende asbestplatenzakken te kennen en de voorwaarden hierin vermeld te aanvaarden.</w:t>
      </w:r>
    </w:p>
    <w:p w14:paraId="42397AFE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Datum aanvraag: </w:t>
      </w:r>
      <w:r w:rsidRPr="00AB6127">
        <w:rPr>
          <w:rFonts w:ascii="Source Sans Pro" w:hAnsi="Source Sans Pro" w:cs="Courier New"/>
          <w:szCs w:val="22"/>
        </w:rPr>
        <w:tab/>
      </w:r>
    </w:p>
    <w:p w14:paraId="32303598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  <w:r w:rsidRPr="00AB6127">
        <w:rPr>
          <w:rFonts w:ascii="Source Sans Pro" w:hAnsi="Source Sans Pro" w:cs="Courier New"/>
          <w:szCs w:val="22"/>
        </w:rPr>
        <w:t xml:space="preserve">Naam en handtekening van de aanvrager: </w:t>
      </w:r>
      <w:r w:rsidRPr="00AB6127">
        <w:rPr>
          <w:rFonts w:ascii="Source Sans Pro" w:hAnsi="Source Sans Pro" w:cs="Courier New"/>
          <w:szCs w:val="22"/>
        </w:rPr>
        <w:tab/>
      </w:r>
    </w:p>
    <w:p w14:paraId="7E84E174" w14:textId="77777777" w:rsidR="003E43DB" w:rsidRPr="00AB6127" w:rsidRDefault="003E43DB" w:rsidP="003E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overflowPunct/>
        <w:spacing w:before="240"/>
        <w:textAlignment w:val="auto"/>
        <w:rPr>
          <w:rFonts w:ascii="Source Sans Pro" w:hAnsi="Source Sans Pro" w:cs="Courier New"/>
          <w:szCs w:val="22"/>
        </w:rPr>
      </w:pPr>
    </w:p>
    <w:p w14:paraId="4ACA2C28" w14:textId="77777777" w:rsidR="003E43DB" w:rsidRPr="00AB6127" w:rsidRDefault="003E43DB" w:rsidP="003E43DB">
      <w:pPr>
        <w:rPr>
          <w:rFonts w:ascii="Source Sans Pro" w:hAnsi="Source Sans Pro"/>
          <w:szCs w:val="22"/>
        </w:rPr>
      </w:pPr>
    </w:p>
    <w:p w14:paraId="490CCEAD" w14:textId="77777777" w:rsidR="003E43DB" w:rsidRPr="00AB6127" w:rsidRDefault="003E43DB" w:rsidP="003E43DB">
      <w:pPr>
        <w:pStyle w:val="Geenafstand"/>
        <w:rPr>
          <w:rFonts w:ascii="Source Sans Pro" w:hAnsi="Source Sans Pro"/>
          <w:sz w:val="22"/>
        </w:rPr>
      </w:pPr>
    </w:p>
    <w:sectPr w:rsidR="003E43DB" w:rsidRPr="00AB6127" w:rsidSect="003E43DB">
      <w:footerReference w:type="first" r:id="rId8"/>
      <w:pgSz w:w="11906" w:h="16838"/>
      <w:pgMar w:top="993" w:right="1134" w:bottom="567" w:left="187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7847" w14:textId="77777777" w:rsidR="00962ED5" w:rsidRDefault="00962ED5" w:rsidP="005D7BEF">
      <w:r>
        <w:separator/>
      </w:r>
    </w:p>
  </w:endnote>
  <w:endnote w:type="continuationSeparator" w:id="0">
    <w:p w14:paraId="39B9DCE4" w14:textId="77777777" w:rsidR="00962ED5" w:rsidRDefault="00962ED5" w:rsidP="005D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3F97" w14:textId="77777777" w:rsidR="0010333E" w:rsidRPr="00D82488" w:rsidRDefault="003F20BE" w:rsidP="003F20BE">
    <w:pPr>
      <w:rPr>
        <w:rFonts w:ascii="Source Sans Pro" w:hAnsi="Source Sans Pro"/>
        <w:color w:val="00AB8E"/>
        <w:sz w:val="18"/>
        <w:szCs w:val="18"/>
      </w:rPr>
    </w:pPr>
    <w:r w:rsidRPr="003E43DB">
      <w:rPr>
        <w:rFonts w:ascii="Source Sans Pro" w:hAnsi="Source Sans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9CC63" wp14:editId="3862A0CC">
              <wp:simplePos x="0" y="0"/>
              <wp:positionH relativeFrom="rightMargin">
                <wp:posOffset>-927735</wp:posOffset>
              </wp:positionH>
              <wp:positionV relativeFrom="paragraph">
                <wp:posOffset>-1183640</wp:posOffset>
              </wp:positionV>
              <wp:extent cx="2522220" cy="251460"/>
              <wp:effectExtent l="0" t="7620" r="381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222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BF79BE" w14:textId="77777777" w:rsidR="003F20BE" w:rsidRPr="006B0109" w:rsidRDefault="003F20BE" w:rsidP="003F20BE">
                          <w:pPr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</w:pPr>
                          <w:r w:rsidRPr="006B0109"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>Ge</w:t>
                          </w:r>
                          <w:r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>print</w:t>
                          </w:r>
                          <w:r w:rsidRPr="006B0109"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 xml:space="preserve"> op milieuvriendelijk papier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9CC6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3.05pt;margin-top:-93.2pt;width:198.6pt;height:19.8pt;rotation:-90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" fillcolor="white [3201]" stroked="f" strokeweight=".5pt">
              <v:textbox>
                <w:txbxContent>
                  <w:p w14:paraId="3ABF79BE" w14:textId="77777777" w:rsidR="003F20BE" w:rsidRPr="006B0109" w:rsidRDefault="003F20BE" w:rsidP="003F20BE">
                    <w:pPr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</w:pPr>
                    <w:r w:rsidRPr="006B0109"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>Ge</w:t>
                    </w:r>
                    <w:r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>print</w:t>
                    </w:r>
                    <w:r w:rsidRPr="006B0109"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 xml:space="preserve"> op milieuvriendelijk papier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43DB">
      <w:rPr>
        <w:rFonts w:ascii="Source Sans Pro" w:hAnsi="Source Sans Pro"/>
        <w:color w:val="00AB8E"/>
        <w:sz w:val="18"/>
        <w:szCs w:val="18"/>
      </w:rPr>
      <w:t xml:space="preserve"> </w:t>
    </w:r>
    <w:r w:rsidR="007054A9" w:rsidRPr="003E43DB">
      <w:rPr>
        <w:rFonts w:ascii="Source Sans Pro" w:hAnsi="Source Sans Pro"/>
        <w:color w:val="00AB8E"/>
        <w:sz w:val="18"/>
        <w:szCs w:val="18"/>
      </w:rPr>
      <w:t xml:space="preserve">Grote Markt 1 – </w:t>
    </w:r>
    <w:r w:rsidR="007054A9" w:rsidRPr="00D82488">
      <w:rPr>
        <w:rFonts w:ascii="Source Sans Pro" w:hAnsi="Source Sans Pro"/>
        <w:color w:val="00AB8E"/>
        <w:sz w:val="18"/>
        <w:szCs w:val="18"/>
      </w:rPr>
      <w:t xml:space="preserve">9060 Zelzate – </w:t>
    </w:r>
    <w:hyperlink r:id="rId1" w:history="1">
      <w:r w:rsidR="007054A9" w:rsidRPr="00D82488">
        <w:rPr>
          <w:rFonts w:ascii="Source Sans Pro" w:hAnsi="Source Sans Pro"/>
          <w:color w:val="00AB8E"/>
          <w:sz w:val="18"/>
          <w:szCs w:val="18"/>
        </w:rPr>
        <w:t>www.zelzate.be</w:t>
      </w:r>
    </w:hyperlink>
    <w:r w:rsidR="007054A9" w:rsidRPr="00D82488">
      <w:rPr>
        <w:rFonts w:ascii="Source Sans Pro" w:hAnsi="Source Sans Pro"/>
        <w:color w:val="00AB8E"/>
        <w:sz w:val="18"/>
        <w:szCs w:val="18"/>
      </w:rPr>
      <w:t xml:space="preserve"> – IBAN: BE53 0910 0035 1653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EC5E" w14:textId="77777777" w:rsidR="00962ED5" w:rsidRDefault="00962ED5" w:rsidP="005D7BEF">
      <w:r>
        <w:separator/>
      </w:r>
    </w:p>
  </w:footnote>
  <w:footnote w:type="continuationSeparator" w:id="0">
    <w:p w14:paraId="32C08ACE" w14:textId="77777777" w:rsidR="00962ED5" w:rsidRDefault="00962ED5" w:rsidP="005D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5"/>
    <w:rsid w:val="000666A0"/>
    <w:rsid w:val="00087FF1"/>
    <w:rsid w:val="000B0114"/>
    <w:rsid w:val="0010333E"/>
    <w:rsid w:val="001267D8"/>
    <w:rsid w:val="00207D27"/>
    <w:rsid w:val="00276040"/>
    <w:rsid w:val="0032153D"/>
    <w:rsid w:val="00360D17"/>
    <w:rsid w:val="00396ABC"/>
    <w:rsid w:val="00396CA5"/>
    <w:rsid w:val="003E3DEB"/>
    <w:rsid w:val="003E43DB"/>
    <w:rsid w:val="003F20BE"/>
    <w:rsid w:val="003F2BE6"/>
    <w:rsid w:val="00420C6B"/>
    <w:rsid w:val="00435FB4"/>
    <w:rsid w:val="004361A7"/>
    <w:rsid w:val="004459CB"/>
    <w:rsid w:val="00457251"/>
    <w:rsid w:val="00480A72"/>
    <w:rsid w:val="004E5006"/>
    <w:rsid w:val="00523EBA"/>
    <w:rsid w:val="005D7BEF"/>
    <w:rsid w:val="005F0DCF"/>
    <w:rsid w:val="0060543E"/>
    <w:rsid w:val="0060620F"/>
    <w:rsid w:val="00626936"/>
    <w:rsid w:val="006420D1"/>
    <w:rsid w:val="007054A9"/>
    <w:rsid w:val="007A7436"/>
    <w:rsid w:val="007C27E1"/>
    <w:rsid w:val="007D0DE8"/>
    <w:rsid w:val="007D3DA9"/>
    <w:rsid w:val="007E4B27"/>
    <w:rsid w:val="0081564A"/>
    <w:rsid w:val="0082302A"/>
    <w:rsid w:val="00842C4C"/>
    <w:rsid w:val="00852E8B"/>
    <w:rsid w:val="00870E85"/>
    <w:rsid w:val="008938FE"/>
    <w:rsid w:val="0089463A"/>
    <w:rsid w:val="00962ED5"/>
    <w:rsid w:val="00972BE1"/>
    <w:rsid w:val="009A482F"/>
    <w:rsid w:val="009E3C8C"/>
    <w:rsid w:val="00A01175"/>
    <w:rsid w:val="00AB27F2"/>
    <w:rsid w:val="00AC2F74"/>
    <w:rsid w:val="00AF5EB7"/>
    <w:rsid w:val="00B11981"/>
    <w:rsid w:val="00B12FC2"/>
    <w:rsid w:val="00B240EF"/>
    <w:rsid w:val="00BD1F7C"/>
    <w:rsid w:val="00BE36BE"/>
    <w:rsid w:val="00C15AA5"/>
    <w:rsid w:val="00D47CD3"/>
    <w:rsid w:val="00D82488"/>
    <w:rsid w:val="00D86F40"/>
    <w:rsid w:val="00E10A82"/>
    <w:rsid w:val="00E234AF"/>
    <w:rsid w:val="00E3563D"/>
    <w:rsid w:val="00E43710"/>
    <w:rsid w:val="00E9318E"/>
    <w:rsid w:val="00EA03BC"/>
    <w:rsid w:val="00EA34A7"/>
    <w:rsid w:val="00EE17D0"/>
    <w:rsid w:val="00F5392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7E66C"/>
  <w15:chartTrackingRefBased/>
  <w15:docId w15:val="{DBF4688C-209E-455D-9F27-33B00A3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7BE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Source Sans Pro" w:eastAsiaTheme="minorHAnsi" w:hAnsi="Source Sans Pro" w:cstheme="minorBidi"/>
      <w:sz w:val="20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D7BEF"/>
  </w:style>
  <w:style w:type="paragraph" w:styleId="Voettekst">
    <w:name w:val="footer"/>
    <w:basedOn w:val="Standaard"/>
    <w:link w:val="VoettekstChar"/>
    <w:uiPriority w:val="99"/>
    <w:unhideWhenUsed/>
    <w:rsid w:val="005D7BE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Source Sans Pro" w:eastAsiaTheme="minorHAnsi" w:hAnsi="Source Sans Pro" w:cstheme="minorBidi"/>
      <w:sz w:val="20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7BEF"/>
  </w:style>
  <w:style w:type="table" w:styleId="Tabelraster">
    <w:name w:val="Table Grid"/>
    <w:basedOn w:val="Standaardtabel"/>
    <w:uiPriority w:val="39"/>
    <w:rsid w:val="0052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B27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nl-BE"/>
    </w:rPr>
  </w:style>
  <w:style w:type="paragraph" w:styleId="Geenafstand">
    <w:name w:val="No Spacing"/>
    <w:aliases w:val="Adres"/>
    <w:qFormat/>
    <w:rsid w:val="00B11981"/>
    <w:pPr>
      <w:spacing w:after="0" w:line="240" w:lineRule="auto"/>
    </w:pPr>
    <w:rPr>
      <w:rFonts w:ascii="Source Sans Pro SemiBold" w:hAnsi="Source Sans Pro SemiBold"/>
      <w:sz w:val="24"/>
    </w:rPr>
  </w:style>
  <w:style w:type="character" w:styleId="Hyperlink">
    <w:name w:val="Hyperlink"/>
    <w:basedOn w:val="Standaardalinea-lettertype"/>
    <w:uiPriority w:val="99"/>
    <w:unhideWhenUsed/>
    <w:rsid w:val="00B119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981"/>
    <w:rPr>
      <w:color w:val="605E5C"/>
      <w:shd w:val="clear" w:color="auto" w:fill="E1DFDD"/>
    </w:rPr>
  </w:style>
  <w:style w:type="paragraph" w:customStyle="1" w:styleId="TabelTitel">
    <w:name w:val="Tabel Titel"/>
    <w:basedOn w:val="Standaard"/>
    <w:qFormat/>
    <w:rsid w:val="00B11981"/>
    <w:pPr>
      <w:overflowPunct/>
      <w:autoSpaceDE/>
      <w:autoSpaceDN/>
      <w:adjustRightInd/>
      <w:textAlignment w:val="auto"/>
    </w:pPr>
    <w:rPr>
      <w:rFonts w:ascii="Source Sans Pro SemiBold" w:eastAsiaTheme="minorHAnsi" w:hAnsi="Source Sans Pro SemiBold" w:cstheme="minorBidi"/>
      <w:sz w:val="18"/>
      <w:szCs w:val="22"/>
      <w:lang w:eastAsia="en-US"/>
    </w:rPr>
  </w:style>
  <w:style w:type="paragraph" w:customStyle="1" w:styleId="Tabel">
    <w:name w:val="Tabel"/>
    <w:basedOn w:val="TabelTitel"/>
    <w:qFormat/>
    <w:rsid w:val="00B11981"/>
    <w:rPr>
      <w:rFonts w:ascii="Source Sans Pro" w:hAnsi="Source Sans Pro"/>
    </w:rPr>
  </w:style>
  <w:style w:type="table" w:styleId="Onopgemaaktetabel2">
    <w:name w:val="Plain Table 2"/>
    <w:basedOn w:val="Standaardtabel"/>
    <w:uiPriority w:val="42"/>
    <w:rsid w:val="00E10A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1564A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64A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1A7"/>
    <w:pPr>
      <w:overflowPunct/>
      <w:autoSpaceDE/>
      <w:autoSpaceDN/>
      <w:adjustRightInd/>
      <w:textAlignment w:val="auto"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61A7"/>
    <w:rPr>
      <w:rFonts w:ascii="Source Sans Pro" w:hAnsi="Source Sans Pro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61A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03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zat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.devilder\Documents\Aangepaste%20Office-sjablonen\Briefhoofd_Gemeente_1pagin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6C50-564C-4B29-83CA-C30CA46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Briefhoofd_Gemeente_1pagina.dotx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Vilder</dc:creator>
  <cp:keywords/>
  <dc:description/>
  <cp:lastModifiedBy>Els De Vilder</cp:lastModifiedBy>
  <cp:revision>3</cp:revision>
  <cp:lastPrinted>2020-11-30T13:18:00Z</cp:lastPrinted>
  <dcterms:created xsi:type="dcterms:W3CDTF">2021-03-15T08:46:00Z</dcterms:created>
  <dcterms:modified xsi:type="dcterms:W3CDTF">2021-03-16T10:40:00Z</dcterms:modified>
</cp:coreProperties>
</file>