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04" w:rsidRPr="008146E8" w:rsidRDefault="00380804" w:rsidP="00E31A40">
      <w:pPr>
        <w:jc w:val="left"/>
        <w:rPr>
          <w:rFonts w:ascii="Century Gothic" w:hAnsi="Century Gothic" w:cs="Courier New"/>
          <w:sz w:val="22"/>
          <w:szCs w:val="22"/>
        </w:rPr>
      </w:pPr>
    </w:p>
    <w:p w:rsidR="00E01030" w:rsidRPr="008146E8" w:rsidRDefault="00E01030" w:rsidP="00E31A40">
      <w:pPr>
        <w:jc w:val="left"/>
        <w:rPr>
          <w:rFonts w:ascii="Century Gothic" w:hAnsi="Century Gothic" w:cs="Courier New"/>
          <w:sz w:val="22"/>
          <w:szCs w:val="22"/>
        </w:rPr>
      </w:pPr>
    </w:p>
    <w:p w:rsidR="00E01030" w:rsidRPr="008146E8" w:rsidRDefault="00E01030" w:rsidP="00E31A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0C0C0"/>
        <w:jc w:val="center"/>
        <w:rPr>
          <w:rFonts w:ascii="Century Gothic" w:hAnsi="Century Gothic" w:cs="Courier New"/>
          <w:b/>
          <w:sz w:val="32"/>
          <w:szCs w:val="32"/>
        </w:rPr>
      </w:pPr>
      <w:r w:rsidRPr="008146E8">
        <w:rPr>
          <w:rFonts w:ascii="Century Gothic" w:hAnsi="Century Gothic" w:cs="Courier New"/>
          <w:b/>
          <w:sz w:val="32"/>
          <w:szCs w:val="32"/>
        </w:rPr>
        <w:t xml:space="preserve">Aanvraagformulier “huursubsidie </w:t>
      </w:r>
      <w:proofErr w:type="spellStart"/>
      <w:r w:rsidR="00E31A40" w:rsidRPr="008146E8">
        <w:rPr>
          <w:rFonts w:ascii="Century Gothic" w:hAnsi="Century Gothic" w:cs="Courier New"/>
          <w:b/>
          <w:sz w:val="32"/>
          <w:szCs w:val="32"/>
        </w:rPr>
        <w:t>Euro</w:t>
      </w:r>
      <w:r w:rsidRPr="008146E8">
        <w:rPr>
          <w:rFonts w:ascii="Century Gothic" w:hAnsi="Century Gothic" w:cs="Courier New"/>
          <w:b/>
          <w:sz w:val="32"/>
          <w:szCs w:val="32"/>
        </w:rPr>
        <w:t>hal</w:t>
      </w:r>
      <w:proofErr w:type="spellEnd"/>
      <w:r w:rsidR="008F400F">
        <w:rPr>
          <w:rFonts w:ascii="Century Gothic" w:hAnsi="Century Gothic" w:cs="Courier New"/>
          <w:b/>
          <w:sz w:val="32"/>
          <w:szCs w:val="32"/>
        </w:rPr>
        <w:t xml:space="preserve"> competitie volwassenen en recreatie volwassenen en jeugd</w:t>
      </w:r>
      <w:bookmarkStart w:id="0" w:name="_GoBack"/>
      <w:bookmarkEnd w:id="0"/>
      <w:r w:rsidRPr="008146E8">
        <w:rPr>
          <w:rFonts w:ascii="Century Gothic" w:hAnsi="Century Gothic" w:cs="Courier New"/>
          <w:b/>
          <w:sz w:val="32"/>
          <w:szCs w:val="32"/>
        </w:rPr>
        <w:t>”</w:t>
      </w:r>
    </w:p>
    <w:p w:rsidR="00E01030" w:rsidRPr="008146E8" w:rsidRDefault="00E01030" w:rsidP="00E31A40">
      <w:pPr>
        <w:jc w:val="left"/>
        <w:rPr>
          <w:rFonts w:ascii="Century Gothic" w:hAnsi="Century Gothic" w:cs="Courier New"/>
          <w:sz w:val="22"/>
          <w:szCs w:val="22"/>
        </w:rPr>
      </w:pPr>
    </w:p>
    <w:p w:rsidR="005F41A4" w:rsidRPr="008146E8" w:rsidRDefault="00E01030" w:rsidP="00E31A40">
      <w:pPr>
        <w:jc w:val="left"/>
        <w:rPr>
          <w:rFonts w:ascii="Century Gothic" w:hAnsi="Century Gothic" w:cs="Courier New"/>
          <w:sz w:val="22"/>
          <w:szCs w:val="22"/>
        </w:rPr>
      </w:pPr>
      <w:r w:rsidRPr="008146E8">
        <w:rPr>
          <w:rFonts w:ascii="Century Gothic" w:hAnsi="Century Gothic" w:cs="Courier New"/>
          <w:sz w:val="22"/>
          <w:szCs w:val="22"/>
        </w:rPr>
        <w:t>De verenigingen die voor subsidies in aanmerking wil</w:t>
      </w:r>
      <w:r w:rsidR="00E31A40" w:rsidRPr="008146E8">
        <w:rPr>
          <w:rFonts w:ascii="Century Gothic" w:hAnsi="Century Gothic" w:cs="Courier New"/>
          <w:sz w:val="22"/>
          <w:szCs w:val="22"/>
        </w:rPr>
        <w:t>len</w:t>
      </w:r>
      <w:r w:rsidRPr="008146E8">
        <w:rPr>
          <w:rFonts w:ascii="Century Gothic" w:hAnsi="Century Gothic" w:cs="Courier New"/>
          <w:sz w:val="22"/>
          <w:szCs w:val="22"/>
        </w:rPr>
        <w:t xml:space="preserve"> komen, worden verzocht het aanvraagformulier en gevraagde bijlagen </w:t>
      </w:r>
      <w:r w:rsidRPr="008146E8">
        <w:rPr>
          <w:rFonts w:ascii="Century Gothic" w:hAnsi="Century Gothic" w:cs="Courier New"/>
          <w:b/>
          <w:sz w:val="22"/>
          <w:szCs w:val="22"/>
          <w:u w:val="single"/>
        </w:rPr>
        <w:t xml:space="preserve">ten laatste op </w:t>
      </w:r>
      <w:r w:rsidR="00E31A40" w:rsidRPr="008146E8">
        <w:rPr>
          <w:rFonts w:ascii="Century Gothic" w:hAnsi="Century Gothic" w:cs="Courier New"/>
          <w:b/>
          <w:sz w:val="22"/>
          <w:szCs w:val="22"/>
          <w:u w:val="single"/>
        </w:rPr>
        <w:t>1</w:t>
      </w:r>
      <w:r w:rsidRPr="008146E8">
        <w:rPr>
          <w:rFonts w:ascii="Century Gothic" w:hAnsi="Century Gothic" w:cs="Courier New"/>
          <w:b/>
          <w:sz w:val="22"/>
          <w:szCs w:val="22"/>
          <w:u w:val="single"/>
        </w:rPr>
        <w:t xml:space="preserve"> </w:t>
      </w:r>
      <w:r w:rsidR="00412E0A" w:rsidRPr="008146E8">
        <w:rPr>
          <w:rFonts w:ascii="Century Gothic" w:hAnsi="Century Gothic" w:cs="Courier New"/>
          <w:b/>
          <w:sz w:val="22"/>
          <w:szCs w:val="22"/>
          <w:u w:val="single"/>
        </w:rPr>
        <w:t>augustus</w:t>
      </w:r>
      <w:r w:rsidRPr="008146E8">
        <w:rPr>
          <w:rFonts w:ascii="Century Gothic" w:hAnsi="Century Gothic" w:cs="Courier New"/>
          <w:b/>
          <w:sz w:val="22"/>
          <w:szCs w:val="22"/>
          <w:u w:val="single"/>
        </w:rPr>
        <w:t xml:space="preserve"> </w:t>
      </w:r>
      <w:r w:rsidR="00E31A40" w:rsidRPr="008146E8">
        <w:rPr>
          <w:rFonts w:ascii="Century Gothic" w:hAnsi="Century Gothic" w:cs="Courier New"/>
          <w:b/>
          <w:sz w:val="22"/>
          <w:szCs w:val="22"/>
          <w:u w:val="single"/>
        </w:rPr>
        <w:t xml:space="preserve">van het </w:t>
      </w:r>
      <w:r w:rsidR="00914CF3" w:rsidRPr="008146E8">
        <w:rPr>
          <w:rFonts w:ascii="Century Gothic" w:hAnsi="Century Gothic" w:cs="Courier New"/>
          <w:b/>
          <w:sz w:val="22"/>
          <w:szCs w:val="22"/>
          <w:u w:val="single"/>
        </w:rPr>
        <w:t>werk</w:t>
      </w:r>
      <w:r w:rsidR="00BB73DC" w:rsidRPr="008146E8">
        <w:rPr>
          <w:rFonts w:ascii="Century Gothic" w:hAnsi="Century Gothic" w:cs="Courier New"/>
          <w:b/>
          <w:sz w:val="22"/>
          <w:szCs w:val="22"/>
          <w:u w:val="single"/>
        </w:rPr>
        <w:t>jaar</w:t>
      </w:r>
      <w:r w:rsidRPr="008146E8">
        <w:rPr>
          <w:rFonts w:ascii="Century Gothic" w:hAnsi="Century Gothic" w:cs="Courier New"/>
          <w:sz w:val="22"/>
          <w:szCs w:val="22"/>
        </w:rPr>
        <w:t xml:space="preserve"> persoonlijk door een afgevaardigde van de vereniging op de gemeentelijke sportdienst, </w:t>
      </w:r>
      <w:r w:rsidR="00E31A40" w:rsidRPr="008146E8">
        <w:rPr>
          <w:rFonts w:ascii="Century Gothic" w:hAnsi="Century Gothic" w:cs="Courier New"/>
          <w:sz w:val="22"/>
          <w:szCs w:val="22"/>
        </w:rPr>
        <w:t>Oostkade</w:t>
      </w:r>
      <w:r w:rsidR="00914CF3" w:rsidRPr="008146E8">
        <w:rPr>
          <w:rFonts w:ascii="Century Gothic" w:hAnsi="Century Gothic" w:cs="Courier New"/>
          <w:sz w:val="22"/>
          <w:szCs w:val="22"/>
        </w:rPr>
        <w:t>, 9060 Zelzate of bij het gemeentebestuur, Grote Markt 1, 9060 Zelzate</w:t>
      </w:r>
      <w:r w:rsidRPr="008146E8">
        <w:rPr>
          <w:rFonts w:ascii="Century Gothic" w:hAnsi="Century Gothic" w:cs="Courier New"/>
          <w:sz w:val="22"/>
          <w:szCs w:val="22"/>
        </w:rPr>
        <w:t xml:space="preserve"> te bezorgen</w:t>
      </w:r>
      <w:r w:rsidR="00BB73DC" w:rsidRPr="008146E8">
        <w:rPr>
          <w:rFonts w:ascii="Century Gothic" w:hAnsi="Century Gothic" w:cs="Courier New"/>
          <w:sz w:val="22"/>
          <w:szCs w:val="22"/>
        </w:rPr>
        <w:t>.</w:t>
      </w:r>
    </w:p>
    <w:p w:rsidR="00BB73DC" w:rsidRPr="008146E8" w:rsidRDefault="00BB73DC" w:rsidP="00E31A40">
      <w:pPr>
        <w:jc w:val="left"/>
        <w:rPr>
          <w:rFonts w:ascii="Century Gothic" w:hAnsi="Century Gothic" w:cs="Courier New"/>
          <w:sz w:val="22"/>
          <w:szCs w:val="22"/>
        </w:rPr>
      </w:pPr>
    </w:p>
    <w:p w:rsidR="00804098" w:rsidRPr="008146E8" w:rsidRDefault="00804098" w:rsidP="00E31A40">
      <w:pPr>
        <w:jc w:val="left"/>
        <w:rPr>
          <w:rFonts w:ascii="Century Gothic" w:hAnsi="Century Gothic" w:cs="Courier New"/>
          <w:sz w:val="22"/>
          <w:szCs w:val="22"/>
        </w:rPr>
      </w:pPr>
    </w:p>
    <w:tbl>
      <w:tblPr>
        <w:tblStyle w:val="Tabelraster3"/>
        <w:tblW w:w="0" w:type="auto"/>
        <w:tblLook w:val="04A0" w:firstRow="1" w:lastRow="0" w:firstColumn="1" w:lastColumn="0" w:noHBand="0" w:noVBand="1"/>
      </w:tblPr>
      <w:tblGrid>
        <w:gridCol w:w="3933"/>
        <w:gridCol w:w="4733"/>
      </w:tblGrid>
      <w:tr w:rsidR="00D93E29" w:rsidRPr="00AB43E5" w:rsidTr="00D93E29">
        <w:trPr>
          <w:trHeight w:val="820"/>
        </w:trPr>
        <w:tc>
          <w:tcPr>
            <w:tcW w:w="39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hAnsi="Century Gothic" w:cs="Arial"/>
                <w:bCs/>
                <w:lang w:val="nl-NL" w:eastAsia="nl-NL"/>
              </w:rPr>
            </w:pPr>
            <w:r w:rsidRPr="00AB43E5">
              <w:rPr>
                <w:rFonts w:ascii="Century Gothic" w:hAnsi="Century Gothic" w:cs="Arial"/>
                <w:bCs/>
                <w:lang w:val="nl-NL" w:eastAsia="nl-NL"/>
              </w:rPr>
              <w:t>NAAM SPORTVERENIGING</w:t>
            </w: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  <w:tc>
          <w:tcPr>
            <w:tcW w:w="47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</w:tr>
      <w:tr w:rsidR="00D93E29" w:rsidRPr="00AB43E5" w:rsidTr="00D93E29">
        <w:trPr>
          <w:trHeight w:val="1088"/>
        </w:trPr>
        <w:tc>
          <w:tcPr>
            <w:tcW w:w="39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  <w:r w:rsidRPr="00AB43E5">
              <w:rPr>
                <w:rFonts w:ascii="Century Gothic" w:eastAsiaTheme="minorHAnsi" w:hAnsi="Century Gothic"/>
              </w:rPr>
              <w:t xml:space="preserve">REKENINGNUMMER </w:t>
            </w: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  <w:r w:rsidRPr="00AB43E5">
              <w:rPr>
                <w:rFonts w:ascii="Century Gothic" w:eastAsiaTheme="minorHAnsi" w:hAnsi="Century Gothic"/>
              </w:rPr>
              <w:t>SPORTVERENIGING</w:t>
            </w: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  <w:tc>
          <w:tcPr>
            <w:tcW w:w="47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</w:tr>
      <w:tr w:rsidR="00D93E29" w:rsidRPr="00AB43E5" w:rsidTr="00D93E29">
        <w:trPr>
          <w:trHeight w:val="803"/>
        </w:trPr>
        <w:tc>
          <w:tcPr>
            <w:tcW w:w="39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  <w:r w:rsidRPr="00AB43E5">
              <w:rPr>
                <w:rFonts w:ascii="Century Gothic" w:eastAsiaTheme="minorHAnsi" w:hAnsi="Century Gothic"/>
              </w:rPr>
              <w:t>NAAM TITULARIS REKENING</w:t>
            </w: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  <w:tc>
          <w:tcPr>
            <w:tcW w:w="47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</w:tr>
      <w:tr w:rsidR="00D93E29" w:rsidRPr="00AB43E5" w:rsidTr="00D93E29">
        <w:trPr>
          <w:trHeight w:val="820"/>
        </w:trPr>
        <w:tc>
          <w:tcPr>
            <w:tcW w:w="39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  <w:r w:rsidRPr="00AB43E5">
              <w:rPr>
                <w:rFonts w:ascii="Century Gothic" w:eastAsiaTheme="minorHAnsi" w:hAnsi="Century Gothic"/>
              </w:rPr>
              <w:t>STRAAT + NUMMER</w:t>
            </w: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  <w:tc>
          <w:tcPr>
            <w:tcW w:w="47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</w:tr>
      <w:tr w:rsidR="00D93E29" w:rsidRPr="00AB43E5" w:rsidTr="00D93E29">
        <w:trPr>
          <w:trHeight w:val="820"/>
        </w:trPr>
        <w:tc>
          <w:tcPr>
            <w:tcW w:w="39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  <w:r w:rsidRPr="00AB43E5">
              <w:rPr>
                <w:rFonts w:ascii="Century Gothic" w:eastAsiaTheme="minorHAnsi" w:hAnsi="Century Gothic"/>
              </w:rPr>
              <w:t>POSTCODE</w:t>
            </w: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  <w:tc>
          <w:tcPr>
            <w:tcW w:w="47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</w:tr>
      <w:tr w:rsidR="00D93E29" w:rsidRPr="00AB43E5" w:rsidTr="00D93E29">
        <w:trPr>
          <w:trHeight w:val="820"/>
        </w:trPr>
        <w:tc>
          <w:tcPr>
            <w:tcW w:w="39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  <w:r w:rsidRPr="00AB43E5">
              <w:rPr>
                <w:rFonts w:ascii="Century Gothic" w:eastAsiaTheme="minorHAnsi" w:hAnsi="Century Gothic"/>
              </w:rPr>
              <w:t>WOONPLAATS</w:t>
            </w: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  <w:tc>
          <w:tcPr>
            <w:tcW w:w="47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</w:tr>
      <w:tr w:rsidR="00D93E29" w:rsidRPr="00AB43E5" w:rsidTr="00D93E29">
        <w:trPr>
          <w:trHeight w:val="803"/>
        </w:trPr>
        <w:tc>
          <w:tcPr>
            <w:tcW w:w="39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  <w:r w:rsidRPr="00AB43E5">
              <w:rPr>
                <w:rFonts w:ascii="Century Gothic" w:eastAsiaTheme="minorHAnsi" w:hAnsi="Century Gothic"/>
              </w:rPr>
              <w:t>NAAM CONTACTPERSOON SUBSIDIEDOSSIER</w:t>
            </w: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  <w:tc>
          <w:tcPr>
            <w:tcW w:w="47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</w:tr>
      <w:tr w:rsidR="00D93E29" w:rsidRPr="00AB43E5" w:rsidTr="00D93E29">
        <w:trPr>
          <w:trHeight w:val="820"/>
        </w:trPr>
        <w:tc>
          <w:tcPr>
            <w:tcW w:w="39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  <w:r w:rsidRPr="00AB43E5">
              <w:rPr>
                <w:rFonts w:ascii="Century Gothic" w:eastAsiaTheme="minorHAnsi" w:hAnsi="Century Gothic"/>
              </w:rPr>
              <w:t>E-MAILADRES CONTACTPERSOON</w:t>
            </w: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  <w:tc>
          <w:tcPr>
            <w:tcW w:w="4733" w:type="dxa"/>
          </w:tcPr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  <w:p w:rsidR="00D93E29" w:rsidRPr="00AB43E5" w:rsidRDefault="00D93E29" w:rsidP="002C5048">
            <w:pPr>
              <w:tabs>
                <w:tab w:val="left" w:pos="993"/>
                <w:tab w:val="left" w:leader="dot" w:pos="7938"/>
              </w:tabs>
              <w:rPr>
                <w:rFonts w:ascii="Century Gothic" w:eastAsiaTheme="minorHAnsi" w:hAnsi="Century Gothic"/>
              </w:rPr>
            </w:pPr>
          </w:p>
        </w:tc>
      </w:tr>
    </w:tbl>
    <w:p w:rsidR="00C07C92" w:rsidRPr="008146E8" w:rsidRDefault="00C07C92" w:rsidP="00E31A40">
      <w:pPr>
        <w:pStyle w:val="Plattetekst"/>
        <w:jc w:val="left"/>
        <w:rPr>
          <w:rFonts w:ascii="Century Gothic" w:hAnsi="Century Gothic" w:cs="Courier New"/>
          <w:sz w:val="22"/>
          <w:szCs w:val="22"/>
        </w:rPr>
      </w:pPr>
      <w:r w:rsidRPr="008146E8">
        <w:rPr>
          <w:rFonts w:ascii="Century Gothic" w:hAnsi="Century Gothic" w:cs="Courier New"/>
          <w:sz w:val="22"/>
          <w:szCs w:val="22"/>
        </w:rPr>
        <w:br/>
      </w:r>
    </w:p>
    <w:p w:rsidR="00AA2ED6" w:rsidRPr="008146E8" w:rsidRDefault="00AA2ED6" w:rsidP="00E31A40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Courier New"/>
          <w:b/>
          <w:sz w:val="22"/>
          <w:szCs w:val="22"/>
        </w:rPr>
      </w:pPr>
      <w:r w:rsidRPr="008146E8">
        <w:rPr>
          <w:rFonts w:ascii="Century Gothic" w:hAnsi="Century Gothic" w:cs="Courier New"/>
          <w:b/>
          <w:sz w:val="22"/>
          <w:szCs w:val="22"/>
        </w:rPr>
        <w:t>Verplichte bijlagen:</w:t>
      </w:r>
    </w:p>
    <w:p w:rsidR="00407391" w:rsidRDefault="005F41A4" w:rsidP="00096C5A">
      <w:pPr>
        <w:numPr>
          <w:ilvl w:val="0"/>
          <w:numId w:val="36"/>
        </w:numPr>
        <w:autoSpaceDE w:val="0"/>
        <w:autoSpaceDN w:val="0"/>
        <w:adjustRightInd w:val="0"/>
        <w:ind w:left="360"/>
        <w:jc w:val="left"/>
        <w:rPr>
          <w:rFonts w:ascii="Century Gothic" w:hAnsi="Century Gothic" w:cs="Courier New"/>
          <w:spacing w:val="0"/>
          <w:sz w:val="22"/>
          <w:szCs w:val="22"/>
          <w:lang w:eastAsia="nl-NL"/>
        </w:rPr>
      </w:pPr>
      <w:r w:rsidRPr="00407391">
        <w:rPr>
          <w:rFonts w:ascii="Century Gothic" w:hAnsi="Century Gothic" w:cs="Courier New"/>
          <w:spacing w:val="0"/>
          <w:sz w:val="22"/>
          <w:szCs w:val="22"/>
          <w:lang w:eastAsia="nl-NL"/>
        </w:rPr>
        <w:t xml:space="preserve">Detailfactuur van de huurkosten van </w:t>
      </w:r>
      <w:r w:rsidR="008146E8" w:rsidRPr="00407391">
        <w:rPr>
          <w:rFonts w:ascii="Century Gothic" w:hAnsi="Century Gothic" w:cs="Courier New"/>
          <w:spacing w:val="0"/>
          <w:sz w:val="22"/>
          <w:szCs w:val="22"/>
          <w:lang w:eastAsia="nl-NL"/>
        </w:rPr>
        <w:t xml:space="preserve">de </w:t>
      </w:r>
      <w:r w:rsidR="00E31A40" w:rsidRPr="00407391">
        <w:rPr>
          <w:rFonts w:ascii="Century Gothic" w:hAnsi="Century Gothic" w:cs="Courier New"/>
          <w:spacing w:val="0"/>
          <w:sz w:val="22"/>
          <w:szCs w:val="22"/>
          <w:lang w:eastAsia="nl-NL"/>
        </w:rPr>
        <w:t>Eurohal</w:t>
      </w:r>
      <w:r w:rsidR="00F55D19" w:rsidRPr="00407391">
        <w:rPr>
          <w:rFonts w:ascii="Century Gothic" w:hAnsi="Century Gothic" w:cs="Courier New"/>
          <w:spacing w:val="0"/>
          <w:sz w:val="22"/>
          <w:szCs w:val="22"/>
          <w:lang w:eastAsia="nl-NL"/>
        </w:rPr>
        <w:t xml:space="preserve"> </w:t>
      </w:r>
      <w:r w:rsidR="008146E8" w:rsidRPr="00407391">
        <w:rPr>
          <w:rFonts w:ascii="Century Gothic" w:hAnsi="Century Gothic" w:cs="Courier New"/>
          <w:spacing w:val="0"/>
          <w:sz w:val="22"/>
          <w:szCs w:val="22"/>
          <w:lang w:eastAsia="nl-NL"/>
        </w:rPr>
        <w:t xml:space="preserve">of het zwembad </w:t>
      </w:r>
      <w:r w:rsidR="00407391">
        <w:rPr>
          <w:rFonts w:ascii="Century Gothic" w:hAnsi="Century Gothic" w:cs="Courier New"/>
          <w:spacing w:val="0"/>
          <w:sz w:val="22"/>
          <w:szCs w:val="22"/>
          <w:lang w:eastAsia="nl-NL"/>
        </w:rPr>
        <w:t>voor competitief gebruik volwassenen.</w:t>
      </w:r>
    </w:p>
    <w:p w:rsidR="009F4363" w:rsidRPr="00407391" w:rsidRDefault="008146E8" w:rsidP="00096C5A">
      <w:pPr>
        <w:numPr>
          <w:ilvl w:val="0"/>
          <w:numId w:val="36"/>
        </w:numPr>
        <w:autoSpaceDE w:val="0"/>
        <w:autoSpaceDN w:val="0"/>
        <w:adjustRightInd w:val="0"/>
        <w:ind w:left="360"/>
        <w:jc w:val="left"/>
        <w:rPr>
          <w:rFonts w:ascii="Century Gothic" w:hAnsi="Century Gothic" w:cs="Courier New"/>
          <w:spacing w:val="0"/>
          <w:sz w:val="22"/>
          <w:szCs w:val="22"/>
          <w:lang w:eastAsia="nl-NL"/>
        </w:rPr>
      </w:pPr>
      <w:r w:rsidRPr="00407391">
        <w:rPr>
          <w:rFonts w:ascii="Century Gothic" w:hAnsi="Century Gothic" w:cs="Courier New"/>
          <w:spacing w:val="0"/>
          <w:sz w:val="22"/>
          <w:szCs w:val="22"/>
          <w:lang w:eastAsia="nl-NL"/>
        </w:rPr>
        <w:t>Detailfactuur van de huurkosten van de Eurohal of het zwembad met</w:t>
      </w:r>
      <w:r w:rsidR="00407391" w:rsidRPr="00407391">
        <w:rPr>
          <w:rFonts w:ascii="Century Gothic" w:hAnsi="Century Gothic" w:cs="Courier New"/>
          <w:spacing w:val="0"/>
          <w:sz w:val="22"/>
          <w:szCs w:val="22"/>
          <w:lang w:eastAsia="nl-NL"/>
        </w:rPr>
        <w:t xml:space="preserve"> voor recreatief gebruik volwassenen</w:t>
      </w:r>
      <w:r w:rsidR="00407391">
        <w:rPr>
          <w:rFonts w:ascii="Century Gothic" w:hAnsi="Century Gothic" w:cs="Courier New"/>
          <w:spacing w:val="0"/>
          <w:sz w:val="22"/>
          <w:szCs w:val="22"/>
          <w:lang w:eastAsia="nl-NL"/>
        </w:rPr>
        <w:t xml:space="preserve"> of jeugd.</w:t>
      </w:r>
    </w:p>
    <w:p w:rsidR="00407391" w:rsidRPr="00407391" w:rsidRDefault="00407391" w:rsidP="00407391">
      <w:pPr>
        <w:numPr>
          <w:ilvl w:val="0"/>
          <w:numId w:val="35"/>
        </w:numPr>
        <w:autoSpaceDE w:val="0"/>
        <w:autoSpaceDN w:val="0"/>
        <w:adjustRightInd w:val="0"/>
        <w:ind w:left="360"/>
        <w:jc w:val="left"/>
        <w:rPr>
          <w:rFonts w:ascii="Century Gothic" w:hAnsi="Century Gothic" w:cs="Courier New"/>
          <w:spacing w:val="0"/>
          <w:sz w:val="22"/>
          <w:szCs w:val="22"/>
          <w:lang w:eastAsia="nl-NL"/>
        </w:rPr>
      </w:pPr>
      <w:r w:rsidRPr="00407391">
        <w:rPr>
          <w:rFonts w:ascii="Century Gothic" w:hAnsi="Century Gothic" w:cs="Courier New"/>
          <w:spacing w:val="0"/>
          <w:sz w:val="22"/>
          <w:szCs w:val="22"/>
          <w:lang w:eastAsia="nl-NL"/>
        </w:rPr>
        <w:t>Betaalbewijs (rekeninguittreksel) op naam van de club van betaling van de factuur;</w:t>
      </w:r>
    </w:p>
    <w:p w:rsidR="00407391" w:rsidRPr="00407391" w:rsidRDefault="00407391" w:rsidP="00407391">
      <w:pPr>
        <w:numPr>
          <w:ilvl w:val="0"/>
          <w:numId w:val="36"/>
        </w:numPr>
        <w:autoSpaceDE w:val="0"/>
        <w:autoSpaceDN w:val="0"/>
        <w:adjustRightInd w:val="0"/>
        <w:ind w:left="360"/>
        <w:jc w:val="left"/>
        <w:rPr>
          <w:rFonts w:ascii="Century Gothic" w:hAnsi="Century Gothic" w:cs="Courier New"/>
          <w:spacing w:val="0"/>
          <w:sz w:val="22"/>
          <w:szCs w:val="22"/>
          <w:lang w:eastAsia="nl-NL"/>
        </w:rPr>
      </w:pPr>
      <w:r w:rsidRPr="00407391">
        <w:rPr>
          <w:rFonts w:ascii="Century Gothic" w:hAnsi="Century Gothic" w:cs="Courier New"/>
          <w:spacing w:val="0"/>
          <w:sz w:val="22"/>
          <w:szCs w:val="22"/>
          <w:lang w:eastAsia="nl-NL"/>
        </w:rPr>
        <w:t xml:space="preserve">Competitiekalender </w:t>
      </w:r>
      <w:r>
        <w:rPr>
          <w:rFonts w:ascii="Century Gothic" w:hAnsi="Century Gothic" w:cs="Courier New"/>
          <w:spacing w:val="0"/>
          <w:sz w:val="22"/>
          <w:szCs w:val="22"/>
          <w:lang w:eastAsia="nl-NL"/>
        </w:rPr>
        <w:t>volwassenen (indien van toepassing)</w:t>
      </w:r>
    </w:p>
    <w:p w:rsidR="00407391" w:rsidRPr="00E31A40" w:rsidRDefault="00407391" w:rsidP="00407391">
      <w:pPr>
        <w:autoSpaceDE w:val="0"/>
        <w:autoSpaceDN w:val="0"/>
        <w:adjustRightInd w:val="0"/>
        <w:jc w:val="left"/>
        <w:rPr>
          <w:rFonts w:ascii="Courier New" w:hAnsi="Courier New" w:cs="Courier New"/>
          <w:spacing w:val="0"/>
          <w:sz w:val="22"/>
          <w:szCs w:val="22"/>
          <w:lang w:eastAsia="nl-NL"/>
        </w:rPr>
      </w:pPr>
    </w:p>
    <w:p w:rsidR="009F4363" w:rsidRPr="008146E8" w:rsidRDefault="009F4363" w:rsidP="009F4363">
      <w:pPr>
        <w:autoSpaceDE w:val="0"/>
        <w:autoSpaceDN w:val="0"/>
        <w:adjustRightInd w:val="0"/>
        <w:ind w:left="360"/>
        <w:jc w:val="left"/>
        <w:rPr>
          <w:rFonts w:ascii="Century Gothic" w:hAnsi="Century Gothic" w:cs="Courier New"/>
          <w:spacing w:val="0"/>
          <w:sz w:val="22"/>
          <w:szCs w:val="22"/>
          <w:lang w:eastAsia="nl-NL"/>
        </w:rPr>
      </w:pPr>
    </w:p>
    <w:sectPr w:rsidR="009F4363" w:rsidRPr="008146E8" w:rsidSect="00CE5A34">
      <w:headerReference w:type="first" r:id="rId7"/>
      <w:pgSz w:w="11907" w:h="16839" w:code="9"/>
      <w:pgMar w:top="737" w:right="567" w:bottom="284" w:left="1418" w:header="520" w:footer="958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86" w:rsidRDefault="00645C86">
      <w:r>
        <w:separator/>
      </w:r>
    </w:p>
  </w:endnote>
  <w:endnote w:type="continuationSeparator" w:id="0">
    <w:p w:rsidR="00645C86" w:rsidRDefault="0064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86" w:rsidRDefault="00645C86">
      <w:r>
        <w:separator/>
      </w:r>
    </w:p>
  </w:footnote>
  <w:footnote w:type="continuationSeparator" w:id="0">
    <w:p w:rsidR="00645C86" w:rsidRDefault="0064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A40" w:rsidRPr="00F26BE4" w:rsidRDefault="00E31A40" w:rsidP="00F26B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0915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8C15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A414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24DC2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EA8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5C943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010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F6289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92B7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5E2B65"/>
    <w:multiLevelType w:val="hybridMultilevel"/>
    <w:tmpl w:val="D05864AA"/>
    <w:lvl w:ilvl="0" w:tplc="97DA1B7C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0FE879B4"/>
    <w:multiLevelType w:val="hybridMultilevel"/>
    <w:tmpl w:val="8C4267A2"/>
    <w:lvl w:ilvl="0" w:tplc="F6CC703A">
      <w:start w:val="1"/>
      <w:numFmt w:val="decimal"/>
      <w:lvlText w:val="Criterium 3.%1.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93AD3"/>
    <w:multiLevelType w:val="hybridMultilevel"/>
    <w:tmpl w:val="E44CDC2A"/>
    <w:lvl w:ilvl="0" w:tplc="7CB0FD78">
      <w:start w:val="1"/>
      <w:numFmt w:val="lowerLetter"/>
      <w:lvlText w:val="%1."/>
      <w:lvlJc w:val="righ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737620"/>
    <w:multiLevelType w:val="hybridMultilevel"/>
    <w:tmpl w:val="141CF0C0"/>
    <w:lvl w:ilvl="0" w:tplc="D714CF86">
      <w:start w:val="1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3" w15:restartNumberingAfterBreak="0">
    <w:nsid w:val="1E5008EB"/>
    <w:multiLevelType w:val="hybridMultilevel"/>
    <w:tmpl w:val="9A4018FA"/>
    <w:lvl w:ilvl="0" w:tplc="BAB07F7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C3E9E"/>
    <w:multiLevelType w:val="singleLevel"/>
    <w:tmpl w:val="37E252A4"/>
    <w:lvl w:ilvl="0">
      <w:start w:val="1"/>
      <w:numFmt w:val="bullet"/>
      <w:pStyle w:val="Lijstopsomtek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96B22D4"/>
    <w:multiLevelType w:val="hybridMultilevel"/>
    <w:tmpl w:val="C242D1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E78D9"/>
    <w:multiLevelType w:val="hybridMultilevel"/>
    <w:tmpl w:val="D8AA8128"/>
    <w:lvl w:ilvl="0" w:tplc="55AAB670">
      <w:start w:val="1"/>
      <w:numFmt w:val="lowerLetter"/>
      <w:lvlText w:val="%1."/>
      <w:lvlJc w:val="left"/>
      <w:pPr>
        <w:tabs>
          <w:tab w:val="num" w:pos="76"/>
        </w:tabs>
        <w:ind w:left="76" w:hanging="76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EB6014"/>
    <w:multiLevelType w:val="hybridMultilevel"/>
    <w:tmpl w:val="6D1C6A40"/>
    <w:lvl w:ilvl="0" w:tplc="37B6CC90">
      <w:start w:val="1"/>
      <w:numFmt w:val="lowerLetter"/>
      <w:lvlText w:val="%1."/>
      <w:lvlJc w:val="left"/>
      <w:pPr>
        <w:tabs>
          <w:tab w:val="num" w:pos="76"/>
        </w:tabs>
        <w:ind w:left="76" w:hanging="76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C9663B"/>
    <w:multiLevelType w:val="hybridMultilevel"/>
    <w:tmpl w:val="59B63036"/>
    <w:lvl w:ilvl="0" w:tplc="55AAB670">
      <w:start w:val="1"/>
      <w:numFmt w:val="lowerLetter"/>
      <w:lvlText w:val="%1."/>
      <w:lvlJc w:val="left"/>
      <w:pPr>
        <w:tabs>
          <w:tab w:val="num" w:pos="76"/>
        </w:tabs>
        <w:ind w:left="76" w:hanging="76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DB0D26"/>
    <w:multiLevelType w:val="hybridMultilevel"/>
    <w:tmpl w:val="E174A2B8"/>
    <w:lvl w:ilvl="0" w:tplc="D44A936C">
      <w:start w:val="1"/>
      <w:numFmt w:val="decimal"/>
      <w:lvlText w:val="Criterium 2.%1.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B0FD78">
      <w:start w:val="1"/>
      <w:numFmt w:val="lowerLetter"/>
      <w:lvlText w:val="%2."/>
      <w:lvlJc w:val="righ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E61E68"/>
    <w:multiLevelType w:val="multilevel"/>
    <w:tmpl w:val="CD803550"/>
    <w:lvl w:ilvl="0">
      <w:start w:val="1"/>
      <w:numFmt w:val="lowerLetter"/>
      <w:lvlText w:val="%1."/>
      <w:lvlJc w:val="left"/>
      <w:pPr>
        <w:tabs>
          <w:tab w:val="num" w:pos="76"/>
        </w:tabs>
        <w:ind w:left="76" w:hanging="7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656F05"/>
    <w:multiLevelType w:val="multilevel"/>
    <w:tmpl w:val="59B63036"/>
    <w:lvl w:ilvl="0">
      <w:start w:val="1"/>
      <w:numFmt w:val="lowerLetter"/>
      <w:lvlText w:val="%1."/>
      <w:lvlJc w:val="left"/>
      <w:pPr>
        <w:tabs>
          <w:tab w:val="num" w:pos="76"/>
        </w:tabs>
        <w:ind w:left="76" w:hanging="7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016F28"/>
    <w:multiLevelType w:val="hybridMultilevel"/>
    <w:tmpl w:val="46DE02E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0817C8"/>
    <w:multiLevelType w:val="multilevel"/>
    <w:tmpl w:val="D91E0AE2"/>
    <w:lvl w:ilvl="0">
      <w:start w:val="3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4" w15:restartNumberingAfterBreak="0">
    <w:nsid w:val="45730A38"/>
    <w:multiLevelType w:val="hybridMultilevel"/>
    <w:tmpl w:val="792284DA"/>
    <w:lvl w:ilvl="0" w:tplc="BAB07F74">
      <w:start w:val="3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5" w15:restartNumberingAfterBreak="0">
    <w:nsid w:val="483A16CE"/>
    <w:multiLevelType w:val="hybridMultilevel"/>
    <w:tmpl w:val="1B8AF792"/>
    <w:lvl w:ilvl="0" w:tplc="8A8470B2">
      <w:start w:val="1"/>
      <w:numFmt w:val="decimal"/>
      <w:lvlText w:val="Criterium 2.%1.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BD78AE"/>
    <w:multiLevelType w:val="hybridMultilevel"/>
    <w:tmpl w:val="D6200C24"/>
    <w:lvl w:ilvl="0" w:tplc="BAB07F74">
      <w:start w:val="3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7" w15:restartNumberingAfterBreak="0">
    <w:nsid w:val="5453332F"/>
    <w:multiLevelType w:val="hybridMultilevel"/>
    <w:tmpl w:val="ACC479EC"/>
    <w:lvl w:ilvl="0" w:tplc="4D90E4E0">
      <w:start w:val="1"/>
      <w:numFmt w:val="decimal"/>
      <w:lvlText w:val="Criterium 4.%1.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E4150"/>
    <w:multiLevelType w:val="hybridMultilevel"/>
    <w:tmpl w:val="CA188706"/>
    <w:lvl w:ilvl="0" w:tplc="3D7A02C4">
      <w:start w:val="1"/>
      <w:numFmt w:val="decimal"/>
      <w:lvlText w:val="Criterium 5.%1.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AAB670">
      <w:start w:val="1"/>
      <w:numFmt w:val="lowerLetter"/>
      <w:lvlText w:val="%2."/>
      <w:lvlJc w:val="left"/>
      <w:pPr>
        <w:tabs>
          <w:tab w:val="num" w:pos="1156"/>
        </w:tabs>
        <w:ind w:left="1156" w:hanging="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DB1DF8"/>
    <w:multiLevelType w:val="hybridMultilevel"/>
    <w:tmpl w:val="CD803550"/>
    <w:lvl w:ilvl="0" w:tplc="55AAB670">
      <w:start w:val="1"/>
      <w:numFmt w:val="lowerLetter"/>
      <w:lvlText w:val="%1."/>
      <w:lvlJc w:val="left"/>
      <w:pPr>
        <w:tabs>
          <w:tab w:val="num" w:pos="76"/>
        </w:tabs>
        <w:ind w:left="76" w:hanging="76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230FF8"/>
    <w:multiLevelType w:val="singleLevel"/>
    <w:tmpl w:val="CA8A963A"/>
    <w:lvl w:ilvl="0">
      <w:start w:val="1"/>
      <w:numFmt w:val="decimal"/>
      <w:pStyle w:val="Lijstnummering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71732DE"/>
    <w:multiLevelType w:val="hybridMultilevel"/>
    <w:tmpl w:val="D91E0AE2"/>
    <w:lvl w:ilvl="0" w:tplc="BAB07F74">
      <w:start w:val="3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32" w15:restartNumberingAfterBreak="0">
    <w:nsid w:val="67CD6DAB"/>
    <w:multiLevelType w:val="hybridMultilevel"/>
    <w:tmpl w:val="9DBE1C42"/>
    <w:lvl w:ilvl="0" w:tplc="8A8470B2">
      <w:start w:val="1"/>
      <w:numFmt w:val="decimal"/>
      <w:lvlText w:val="Criterium 2.%1.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A2E1A"/>
    <w:multiLevelType w:val="hybridMultilevel"/>
    <w:tmpl w:val="AA449ABE"/>
    <w:lvl w:ilvl="0" w:tplc="1834FC30">
      <w:start w:val="1"/>
      <w:numFmt w:val="lowerLetter"/>
      <w:lvlText w:val="%1."/>
      <w:lvlJc w:val="left"/>
      <w:pPr>
        <w:tabs>
          <w:tab w:val="num" w:pos="76"/>
        </w:tabs>
        <w:ind w:left="76" w:hanging="76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0C196D"/>
    <w:multiLevelType w:val="hybridMultilevel"/>
    <w:tmpl w:val="990265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D3B06C5"/>
    <w:multiLevelType w:val="hybridMultilevel"/>
    <w:tmpl w:val="F1A83B7E"/>
    <w:lvl w:ilvl="0" w:tplc="BAB07F7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</w:num>
  <w:num w:numId="13">
    <w:abstractNumId w:val="32"/>
  </w:num>
  <w:num w:numId="14">
    <w:abstractNumId w:val="22"/>
  </w:num>
  <w:num w:numId="15">
    <w:abstractNumId w:val="34"/>
  </w:num>
  <w:num w:numId="16">
    <w:abstractNumId w:val="25"/>
  </w:num>
  <w:num w:numId="17">
    <w:abstractNumId w:val="19"/>
  </w:num>
  <w:num w:numId="18">
    <w:abstractNumId w:val="9"/>
  </w:num>
  <w:num w:numId="19">
    <w:abstractNumId w:val="10"/>
  </w:num>
  <w:num w:numId="20">
    <w:abstractNumId w:val="18"/>
  </w:num>
  <w:num w:numId="21">
    <w:abstractNumId w:val="27"/>
  </w:num>
  <w:num w:numId="22">
    <w:abstractNumId w:val="28"/>
  </w:num>
  <w:num w:numId="23">
    <w:abstractNumId w:val="29"/>
  </w:num>
  <w:num w:numId="24">
    <w:abstractNumId w:val="16"/>
  </w:num>
  <w:num w:numId="25">
    <w:abstractNumId w:val="26"/>
  </w:num>
  <w:num w:numId="26">
    <w:abstractNumId w:val="24"/>
  </w:num>
  <w:num w:numId="27">
    <w:abstractNumId w:val="31"/>
  </w:num>
  <w:num w:numId="28">
    <w:abstractNumId w:val="23"/>
  </w:num>
  <w:num w:numId="29">
    <w:abstractNumId w:val="12"/>
  </w:num>
  <w:num w:numId="30">
    <w:abstractNumId w:val="11"/>
  </w:num>
  <w:num w:numId="31">
    <w:abstractNumId w:val="21"/>
  </w:num>
  <w:num w:numId="32">
    <w:abstractNumId w:val="33"/>
  </w:num>
  <w:num w:numId="33">
    <w:abstractNumId w:val="20"/>
  </w:num>
  <w:num w:numId="34">
    <w:abstractNumId w:val="17"/>
  </w:num>
  <w:num w:numId="35">
    <w:abstractNumId w:val="13"/>
  </w:num>
  <w:num w:numId="36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95"/>
  <w:drawingGridVerticalSpacing w:val="6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2A"/>
    <w:rsid w:val="00001424"/>
    <w:rsid w:val="00004CCA"/>
    <w:rsid w:val="000054A7"/>
    <w:rsid w:val="00005A2D"/>
    <w:rsid w:val="00006A6B"/>
    <w:rsid w:val="00010FA6"/>
    <w:rsid w:val="00012F44"/>
    <w:rsid w:val="000165A6"/>
    <w:rsid w:val="00017F31"/>
    <w:rsid w:val="00023EA8"/>
    <w:rsid w:val="00035AEF"/>
    <w:rsid w:val="000366FC"/>
    <w:rsid w:val="00037C28"/>
    <w:rsid w:val="000407E3"/>
    <w:rsid w:val="00067C1C"/>
    <w:rsid w:val="00072AA2"/>
    <w:rsid w:val="00081B56"/>
    <w:rsid w:val="00094022"/>
    <w:rsid w:val="00094C3A"/>
    <w:rsid w:val="00097058"/>
    <w:rsid w:val="0009719B"/>
    <w:rsid w:val="000A44AE"/>
    <w:rsid w:val="000A45C8"/>
    <w:rsid w:val="000B6A41"/>
    <w:rsid w:val="000D7681"/>
    <w:rsid w:val="000E4F80"/>
    <w:rsid w:val="000E5E1E"/>
    <w:rsid w:val="000F5631"/>
    <w:rsid w:val="000F56DD"/>
    <w:rsid w:val="00102F4C"/>
    <w:rsid w:val="00111BE9"/>
    <w:rsid w:val="001176C8"/>
    <w:rsid w:val="0012601F"/>
    <w:rsid w:val="00134F79"/>
    <w:rsid w:val="00135973"/>
    <w:rsid w:val="0016447F"/>
    <w:rsid w:val="0018414C"/>
    <w:rsid w:val="001B4E75"/>
    <w:rsid w:val="001C2FD3"/>
    <w:rsid w:val="001D15CE"/>
    <w:rsid w:val="001D1C02"/>
    <w:rsid w:val="001D3270"/>
    <w:rsid w:val="001D7FBB"/>
    <w:rsid w:val="001E1DE7"/>
    <w:rsid w:val="001E2560"/>
    <w:rsid w:val="001F2E5B"/>
    <w:rsid w:val="0020694F"/>
    <w:rsid w:val="0021112D"/>
    <w:rsid w:val="00211EF8"/>
    <w:rsid w:val="002214A6"/>
    <w:rsid w:val="002257E2"/>
    <w:rsid w:val="00226319"/>
    <w:rsid w:val="00226F42"/>
    <w:rsid w:val="00231205"/>
    <w:rsid w:val="00231B37"/>
    <w:rsid w:val="00251633"/>
    <w:rsid w:val="00252120"/>
    <w:rsid w:val="00252654"/>
    <w:rsid w:val="00255821"/>
    <w:rsid w:val="00260416"/>
    <w:rsid w:val="00261E3A"/>
    <w:rsid w:val="00266CF6"/>
    <w:rsid w:val="00266D70"/>
    <w:rsid w:val="002774C2"/>
    <w:rsid w:val="00281D30"/>
    <w:rsid w:val="00286728"/>
    <w:rsid w:val="00292990"/>
    <w:rsid w:val="002A3B88"/>
    <w:rsid w:val="002A3CB8"/>
    <w:rsid w:val="002A6AD4"/>
    <w:rsid w:val="002A7B31"/>
    <w:rsid w:val="002B0AEF"/>
    <w:rsid w:val="002C2E70"/>
    <w:rsid w:val="002C34F4"/>
    <w:rsid w:val="002C3AD8"/>
    <w:rsid w:val="002C47B9"/>
    <w:rsid w:val="002D2C70"/>
    <w:rsid w:val="002D32AD"/>
    <w:rsid w:val="002D55AA"/>
    <w:rsid w:val="002D68DC"/>
    <w:rsid w:val="002E18B9"/>
    <w:rsid w:val="002E2B31"/>
    <w:rsid w:val="002E389C"/>
    <w:rsid w:val="002F016A"/>
    <w:rsid w:val="002F3AF9"/>
    <w:rsid w:val="002F47E6"/>
    <w:rsid w:val="00313D8D"/>
    <w:rsid w:val="0032094D"/>
    <w:rsid w:val="0032563C"/>
    <w:rsid w:val="003268CD"/>
    <w:rsid w:val="003277FE"/>
    <w:rsid w:val="0034276B"/>
    <w:rsid w:val="003470ED"/>
    <w:rsid w:val="0035003F"/>
    <w:rsid w:val="003564D6"/>
    <w:rsid w:val="00362898"/>
    <w:rsid w:val="003710C8"/>
    <w:rsid w:val="003719D2"/>
    <w:rsid w:val="00375C2A"/>
    <w:rsid w:val="00380804"/>
    <w:rsid w:val="003836F5"/>
    <w:rsid w:val="003A12EA"/>
    <w:rsid w:val="003A5810"/>
    <w:rsid w:val="003B437E"/>
    <w:rsid w:val="003C29E6"/>
    <w:rsid w:val="003C6872"/>
    <w:rsid w:val="003C6F46"/>
    <w:rsid w:val="003D4552"/>
    <w:rsid w:val="003D683F"/>
    <w:rsid w:val="003F44ED"/>
    <w:rsid w:val="003F4D67"/>
    <w:rsid w:val="0040226F"/>
    <w:rsid w:val="004071AA"/>
    <w:rsid w:val="0040723F"/>
    <w:rsid w:val="00407391"/>
    <w:rsid w:val="00411AE8"/>
    <w:rsid w:val="00412E0A"/>
    <w:rsid w:val="0042300C"/>
    <w:rsid w:val="00423316"/>
    <w:rsid w:val="004266C2"/>
    <w:rsid w:val="004349F5"/>
    <w:rsid w:val="004378E3"/>
    <w:rsid w:val="004408E7"/>
    <w:rsid w:val="00441EDE"/>
    <w:rsid w:val="004422DF"/>
    <w:rsid w:val="004522DB"/>
    <w:rsid w:val="004634DB"/>
    <w:rsid w:val="00465F02"/>
    <w:rsid w:val="0046632E"/>
    <w:rsid w:val="0048171F"/>
    <w:rsid w:val="004817D4"/>
    <w:rsid w:val="004A0820"/>
    <w:rsid w:val="004A7E4A"/>
    <w:rsid w:val="004B06FA"/>
    <w:rsid w:val="004B219D"/>
    <w:rsid w:val="004B41CA"/>
    <w:rsid w:val="004B543F"/>
    <w:rsid w:val="004B5870"/>
    <w:rsid w:val="004B78CD"/>
    <w:rsid w:val="004C61FF"/>
    <w:rsid w:val="004D4C4A"/>
    <w:rsid w:val="004D54C7"/>
    <w:rsid w:val="004E0387"/>
    <w:rsid w:val="004E77C8"/>
    <w:rsid w:val="004F322E"/>
    <w:rsid w:val="004F3B3C"/>
    <w:rsid w:val="004F5B53"/>
    <w:rsid w:val="00522D7F"/>
    <w:rsid w:val="00527745"/>
    <w:rsid w:val="00532099"/>
    <w:rsid w:val="00533BDB"/>
    <w:rsid w:val="00536B6F"/>
    <w:rsid w:val="005465EF"/>
    <w:rsid w:val="00576EC2"/>
    <w:rsid w:val="005827C9"/>
    <w:rsid w:val="00585A24"/>
    <w:rsid w:val="005874A2"/>
    <w:rsid w:val="005A0EB3"/>
    <w:rsid w:val="005D61DD"/>
    <w:rsid w:val="005E028E"/>
    <w:rsid w:val="005F3FCE"/>
    <w:rsid w:val="005F41A4"/>
    <w:rsid w:val="00615949"/>
    <w:rsid w:val="00620350"/>
    <w:rsid w:val="006362FF"/>
    <w:rsid w:val="00643A03"/>
    <w:rsid w:val="00645C86"/>
    <w:rsid w:val="00646458"/>
    <w:rsid w:val="00647DCC"/>
    <w:rsid w:val="006506B8"/>
    <w:rsid w:val="006512CF"/>
    <w:rsid w:val="00655CC9"/>
    <w:rsid w:val="00661D19"/>
    <w:rsid w:val="00672F2C"/>
    <w:rsid w:val="00673269"/>
    <w:rsid w:val="00692193"/>
    <w:rsid w:val="006A2716"/>
    <w:rsid w:val="006A56D8"/>
    <w:rsid w:val="006B7864"/>
    <w:rsid w:val="006B7E19"/>
    <w:rsid w:val="006C08C1"/>
    <w:rsid w:val="006C7DA9"/>
    <w:rsid w:val="006E0225"/>
    <w:rsid w:val="006E100C"/>
    <w:rsid w:val="006E42F8"/>
    <w:rsid w:val="006E6717"/>
    <w:rsid w:val="006F0647"/>
    <w:rsid w:val="006F1ABF"/>
    <w:rsid w:val="006F5747"/>
    <w:rsid w:val="006F7607"/>
    <w:rsid w:val="00701454"/>
    <w:rsid w:val="00707D10"/>
    <w:rsid w:val="00715176"/>
    <w:rsid w:val="00733806"/>
    <w:rsid w:val="00735F86"/>
    <w:rsid w:val="00742234"/>
    <w:rsid w:val="0075161F"/>
    <w:rsid w:val="007566C8"/>
    <w:rsid w:val="00766B7E"/>
    <w:rsid w:val="007722F9"/>
    <w:rsid w:val="00775A96"/>
    <w:rsid w:val="00784CC0"/>
    <w:rsid w:val="00785AAE"/>
    <w:rsid w:val="007937BD"/>
    <w:rsid w:val="007B1F37"/>
    <w:rsid w:val="007B2331"/>
    <w:rsid w:val="007C76DE"/>
    <w:rsid w:val="007D07B7"/>
    <w:rsid w:val="007D0EEC"/>
    <w:rsid w:val="007D2CFA"/>
    <w:rsid w:val="007D46A6"/>
    <w:rsid w:val="007E1F7F"/>
    <w:rsid w:val="007E2AE8"/>
    <w:rsid w:val="007F56A0"/>
    <w:rsid w:val="007F6A12"/>
    <w:rsid w:val="007F6F65"/>
    <w:rsid w:val="00801C4A"/>
    <w:rsid w:val="00804098"/>
    <w:rsid w:val="00812FA2"/>
    <w:rsid w:val="008146E8"/>
    <w:rsid w:val="008167CF"/>
    <w:rsid w:val="00835C91"/>
    <w:rsid w:val="00836151"/>
    <w:rsid w:val="0084743D"/>
    <w:rsid w:val="00850B51"/>
    <w:rsid w:val="008604E5"/>
    <w:rsid w:val="0086072B"/>
    <w:rsid w:val="008607FA"/>
    <w:rsid w:val="00861714"/>
    <w:rsid w:val="008632F8"/>
    <w:rsid w:val="008662FD"/>
    <w:rsid w:val="0087002C"/>
    <w:rsid w:val="00877B64"/>
    <w:rsid w:val="00877F0F"/>
    <w:rsid w:val="00882335"/>
    <w:rsid w:val="0089072B"/>
    <w:rsid w:val="00890F6C"/>
    <w:rsid w:val="00891A25"/>
    <w:rsid w:val="00893EBB"/>
    <w:rsid w:val="00897CF4"/>
    <w:rsid w:val="008A23D1"/>
    <w:rsid w:val="008A5B41"/>
    <w:rsid w:val="008C2D07"/>
    <w:rsid w:val="008D2A22"/>
    <w:rsid w:val="008F1EE0"/>
    <w:rsid w:val="008F400F"/>
    <w:rsid w:val="00903497"/>
    <w:rsid w:val="00906F02"/>
    <w:rsid w:val="00914C9C"/>
    <w:rsid w:val="00914CF3"/>
    <w:rsid w:val="009152B3"/>
    <w:rsid w:val="009177B2"/>
    <w:rsid w:val="0094096A"/>
    <w:rsid w:val="009411B2"/>
    <w:rsid w:val="00944A19"/>
    <w:rsid w:val="00944C91"/>
    <w:rsid w:val="0095766F"/>
    <w:rsid w:val="00963C7B"/>
    <w:rsid w:val="00966F62"/>
    <w:rsid w:val="0097151D"/>
    <w:rsid w:val="00981270"/>
    <w:rsid w:val="009824BA"/>
    <w:rsid w:val="009831C1"/>
    <w:rsid w:val="00986232"/>
    <w:rsid w:val="00986B61"/>
    <w:rsid w:val="00993CFF"/>
    <w:rsid w:val="009A1150"/>
    <w:rsid w:val="009A128B"/>
    <w:rsid w:val="009A3707"/>
    <w:rsid w:val="009A757B"/>
    <w:rsid w:val="009D30EA"/>
    <w:rsid w:val="009D3DEF"/>
    <w:rsid w:val="009E0802"/>
    <w:rsid w:val="009F4363"/>
    <w:rsid w:val="00A013BE"/>
    <w:rsid w:val="00A01C47"/>
    <w:rsid w:val="00A0453F"/>
    <w:rsid w:val="00A26AAD"/>
    <w:rsid w:val="00A33A0E"/>
    <w:rsid w:val="00A41C9E"/>
    <w:rsid w:val="00A51C85"/>
    <w:rsid w:val="00A53F52"/>
    <w:rsid w:val="00A56259"/>
    <w:rsid w:val="00A610FA"/>
    <w:rsid w:val="00A65ECF"/>
    <w:rsid w:val="00A67CC7"/>
    <w:rsid w:val="00A73266"/>
    <w:rsid w:val="00A7344A"/>
    <w:rsid w:val="00A75436"/>
    <w:rsid w:val="00A84DA1"/>
    <w:rsid w:val="00A84F7A"/>
    <w:rsid w:val="00A8689C"/>
    <w:rsid w:val="00A90EB0"/>
    <w:rsid w:val="00A955D1"/>
    <w:rsid w:val="00AA2ED6"/>
    <w:rsid w:val="00AA3A9F"/>
    <w:rsid w:val="00AB1426"/>
    <w:rsid w:val="00AB671C"/>
    <w:rsid w:val="00AC043E"/>
    <w:rsid w:val="00AC0B59"/>
    <w:rsid w:val="00AF1AFA"/>
    <w:rsid w:val="00AF2192"/>
    <w:rsid w:val="00B04AC9"/>
    <w:rsid w:val="00B1651C"/>
    <w:rsid w:val="00B279A3"/>
    <w:rsid w:val="00B30A26"/>
    <w:rsid w:val="00B36B6B"/>
    <w:rsid w:val="00B36DC0"/>
    <w:rsid w:val="00B44F85"/>
    <w:rsid w:val="00B47AE3"/>
    <w:rsid w:val="00B53A06"/>
    <w:rsid w:val="00B6447A"/>
    <w:rsid w:val="00B70EDB"/>
    <w:rsid w:val="00B86632"/>
    <w:rsid w:val="00B87C29"/>
    <w:rsid w:val="00BA0FAC"/>
    <w:rsid w:val="00BA38AC"/>
    <w:rsid w:val="00BA5541"/>
    <w:rsid w:val="00BB73DC"/>
    <w:rsid w:val="00BD41AD"/>
    <w:rsid w:val="00BD4432"/>
    <w:rsid w:val="00BD77C0"/>
    <w:rsid w:val="00BF020E"/>
    <w:rsid w:val="00BF701E"/>
    <w:rsid w:val="00C07C92"/>
    <w:rsid w:val="00C1216C"/>
    <w:rsid w:val="00C12FF2"/>
    <w:rsid w:val="00C20977"/>
    <w:rsid w:val="00C2124F"/>
    <w:rsid w:val="00C229DC"/>
    <w:rsid w:val="00C263A7"/>
    <w:rsid w:val="00C46204"/>
    <w:rsid w:val="00C4627C"/>
    <w:rsid w:val="00C4642B"/>
    <w:rsid w:val="00C60E36"/>
    <w:rsid w:val="00C63C43"/>
    <w:rsid w:val="00C66E20"/>
    <w:rsid w:val="00C7309C"/>
    <w:rsid w:val="00C81AC3"/>
    <w:rsid w:val="00C869CA"/>
    <w:rsid w:val="00CA6213"/>
    <w:rsid w:val="00CB136B"/>
    <w:rsid w:val="00CB6BB3"/>
    <w:rsid w:val="00CB7866"/>
    <w:rsid w:val="00CB7BB3"/>
    <w:rsid w:val="00CD1126"/>
    <w:rsid w:val="00CD3744"/>
    <w:rsid w:val="00CE1E99"/>
    <w:rsid w:val="00CE5A34"/>
    <w:rsid w:val="00CE67B5"/>
    <w:rsid w:val="00CF1A73"/>
    <w:rsid w:val="00D007AC"/>
    <w:rsid w:val="00D0231A"/>
    <w:rsid w:val="00D04C38"/>
    <w:rsid w:val="00D10A3E"/>
    <w:rsid w:val="00D20D87"/>
    <w:rsid w:val="00D24E7C"/>
    <w:rsid w:val="00D273F1"/>
    <w:rsid w:val="00D41833"/>
    <w:rsid w:val="00D41BBA"/>
    <w:rsid w:val="00D4391F"/>
    <w:rsid w:val="00D47E17"/>
    <w:rsid w:val="00D505B7"/>
    <w:rsid w:val="00D56CF0"/>
    <w:rsid w:val="00D643AF"/>
    <w:rsid w:val="00D66CC8"/>
    <w:rsid w:val="00D736B8"/>
    <w:rsid w:val="00D802BF"/>
    <w:rsid w:val="00D855AF"/>
    <w:rsid w:val="00D87819"/>
    <w:rsid w:val="00D87C6B"/>
    <w:rsid w:val="00D87F16"/>
    <w:rsid w:val="00D93E29"/>
    <w:rsid w:val="00D94FC8"/>
    <w:rsid w:val="00DB194D"/>
    <w:rsid w:val="00DB67F5"/>
    <w:rsid w:val="00DB78D2"/>
    <w:rsid w:val="00DC386F"/>
    <w:rsid w:val="00DC5F62"/>
    <w:rsid w:val="00DC63A8"/>
    <w:rsid w:val="00DC7AB4"/>
    <w:rsid w:val="00DE217F"/>
    <w:rsid w:val="00DE654E"/>
    <w:rsid w:val="00DF2962"/>
    <w:rsid w:val="00DF4432"/>
    <w:rsid w:val="00DF6449"/>
    <w:rsid w:val="00E01030"/>
    <w:rsid w:val="00E019D1"/>
    <w:rsid w:val="00E0461B"/>
    <w:rsid w:val="00E06CA7"/>
    <w:rsid w:val="00E06E7E"/>
    <w:rsid w:val="00E16A56"/>
    <w:rsid w:val="00E270B3"/>
    <w:rsid w:val="00E31A40"/>
    <w:rsid w:val="00E32818"/>
    <w:rsid w:val="00E35D74"/>
    <w:rsid w:val="00E4189C"/>
    <w:rsid w:val="00E520DD"/>
    <w:rsid w:val="00E531A4"/>
    <w:rsid w:val="00E534A6"/>
    <w:rsid w:val="00E61AFD"/>
    <w:rsid w:val="00E61C72"/>
    <w:rsid w:val="00E7022C"/>
    <w:rsid w:val="00E82A01"/>
    <w:rsid w:val="00E94B56"/>
    <w:rsid w:val="00E96661"/>
    <w:rsid w:val="00EA65D5"/>
    <w:rsid w:val="00EB1A40"/>
    <w:rsid w:val="00EC7DD0"/>
    <w:rsid w:val="00ED0F13"/>
    <w:rsid w:val="00EF6279"/>
    <w:rsid w:val="00F07C6D"/>
    <w:rsid w:val="00F14F63"/>
    <w:rsid w:val="00F26BE4"/>
    <w:rsid w:val="00F31D09"/>
    <w:rsid w:val="00F34836"/>
    <w:rsid w:val="00F348DD"/>
    <w:rsid w:val="00F35C83"/>
    <w:rsid w:val="00F46440"/>
    <w:rsid w:val="00F47DE4"/>
    <w:rsid w:val="00F51988"/>
    <w:rsid w:val="00F532D7"/>
    <w:rsid w:val="00F55100"/>
    <w:rsid w:val="00F55D19"/>
    <w:rsid w:val="00F644BB"/>
    <w:rsid w:val="00F72E4C"/>
    <w:rsid w:val="00F84960"/>
    <w:rsid w:val="00F87B0D"/>
    <w:rsid w:val="00F93598"/>
    <w:rsid w:val="00FC1D8F"/>
    <w:rsid w:val="00FC40C5"/>
    <w:rsid w:val="00FC7C20"/>
    <w:rsid w:val="00FE2C95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E46A6"/>
  <w15:docId w15:val="{1822AA37-4145-4983-8AF7-7D7306B4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270B3"/>
    <w:pPr>
      <w:jc w:val="both"/>
    </w:pPr>
    <w:rPr>
      <w:rFonts w:ascii="Arial" w:hAnsi="Arial"/>
      <w:spacing w:val="-5"/>
      <w:lang w:eastAsia="en-US"/>
    </w:rPr>
  </w:style>
  <w:style w:type="paragraph" w:styleId="Kop1">
    <w:name w:val="heading 1"/>
    <w:basedOn w:val="Kopbasis"/>
    <w:next w:val="Plattetekst"/>
    <w:qFormat/>
    <w:rsid w:val="00E270B3"/>
    <w:pPr>
      <w:spacing w:after="220"/>
      <w:jc w:val="left"/>
      <w:outlineLvl w:val="0"/>
    </w:pPr>
  </w:style>
  <w:style w:type="paragraph" w:styleId="Kop2">
    <w:name w:val="heading 2"/>
    <w:basedOn w:val="Kopbasis"/>
    <w:next w:val="Plattetekst"/>
    <w:qFormat/>
    <w:rsid w:val="00E270B3"/>
    <w:pPr>
      <w:jc w:val="left"/>
      <w:outlineLvl w:val="1"/>
    </w:pPr>
    <w:rPr>
      <w:sz w:val="18"/>
    </w:rPr>
  </w:style>
  <w:style w:type="paragraph" w:styleId="Kop3">
    <w:name w:val="heading 3"/>
    <w:basedOn w:val="Kopbasis"/>
    <w:next w:val="Plattetekst"/>
    <w:qFormat/>
    <w:rsid w:val="00E270B3"/>
    <w:pPr>
      <w:spacing w:after="220"/>
      <w:jc w:val="left"/>
      <w:outlineLvl w:val="2"/>
    </w:pPr>
    <w:rPr>
      <w:rFonts w:ascii="Arial" w:hAnsi="Arial"/>
      <w:sz w:val="22"/>
    </w:rPr>
  </w:style>
  <w:style w:type="paragraph" w:styleId="Kop4">
    <w:name w:val="heading 4"/>
    <w:basedOn w:val="Kopbasis"/>
    <w:next w:val="Plattetekst"/>
    <w:qFormat/>
    <w:rsid w:val="00E270B3"/>
    <w:pPr>
      <w:ind w:left="360"/>
      <w:outlineLvl w:val="3"/>
    </w:pPr>
    <w:rPr>
      <w:spacing w:val="-5"/>
      <w:sz w:val="18"/>
    </w:rPr>
  </w:style>
  <w:style w:type="paragraph" w:styleId="Kop5">
    <w:name w:val="heading 5"/>
    <w:basedOn w:val="Kopbasis"/>
    <w:next w:val="Plattetekst"/>
    <w:qFormat/>
    <w:rsid w:val="00E270B3"/>
    <w:pPr>
      <w:ind w:left="720"/>
      <w:outlineLvl w:val="4"/>
    </w:pPr>
    <w:rPr>
      <w:spacing w:val="-5"/>
      <w:sz w:val="18"/>
    </w:rPr>
  </w:style>
  <w:style w:type="paragraph" w:styleId="Kop6">
    <w:name w:val="heading 6"/>
    <w:basedOn w:val="Kopbasis"/>
    <w:next w:val="Plattetekst"/>
    <w:qFormat/>
    <w:rsid w:val="00E270B3"/>
    <w:pPr>
      <w:ind w:left="1080"/>
      <w:outlineLvl w:val="5"/>
    </w:pPr>
    <w:rPr>
      <w:spacing w:val="-5"/>
      <w:sz w:val="18"/>
    </w:rPr>
  </w:style>
  <w:style w:type="paragraph" w:styleId="Kop7">
    <w:name w:val="heading 7"/>
    <w:basedOn w:val="Standaard"/>
    <w:next w:val="Standaard"/>
    <w:qFormat/>
    <w:rsid w:val="00E270B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E270B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E270B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ttentieregel">
    <w:name w:val="Attentieregel"/>
    <w:basedOn w:val="Standaard"/>
    <w:next w:val="Aanhef"/>
    <w:rsid w:val="00E270B3"/>
    <w:pPr>
      <w:spacing w:before="220" w:after="220" w:line="220" w:lineRule="atLeast"/>
    </w:pPr>
  </w:style>
  <w:style w:type="paragraph" w:styleId="Aanhef">
    <w:name w:val="Salutation"/>
    <w:basedOn w:val="Standaard"/>
    <w:next w:val="Onderwerpregel"/>
    <w:rsid w:val="00E270B3"/>
    <w:pPr>
      <w:spacing w:before="220" w:after="220" w:line="220" w:lineRule="atLeast"/>
      <w:jc w:val="left"/>
    </w:pPr>
  </w:style>
  <w:style w:type="paragraph" w:styleId="Plattetekst">
    <w:name w:val="Body Text"/>
    <w:basedOn w:val="Standaard"/>
    <w:rsid w:val="00E270B3"/>
    <w:pPr>
      <w:spacing w:after="220" w:line="220" w:lineRule="atLeast"/>
    </w:pPr>
  </w:style>
  <w:style w:type="paragraph" w:customStyle="1" w:styleId="CC-lijst">
    <w:name w:val="CC-lijst"/>
    <w:basedOn w:val="Standaard"/>
    <w:rsid w:val="00E270B3"/>
    <w:pPr>
      <w:keepLines/>
      <w:spacing w:line="220" w:lineRule="atLeast"/>
      <w:ind w:left="360" w:hanging="360"/>
    </w:pPr>
  </w:style>
  <w:style w:type="paragraph" w:styleId="Afsluiting">
    <w:name w:val="Closing"/>
    <w:basedOn w:val="Standaard"/>
    <w:next w:val="Handtekening"/>
    <w:rsid w:val="00E270B3"/>
    <w:pPr>
      <w:keepNext/>
      <w:spacing w:after="60" w:line="220" w:lineRule="atLeast"/>
    </w:pPr>
  </w:style>
  <w:style w:type="paragraph" w:styleId="Handtekening">
    <w:name w:val="Signature"/>
    <w:basedOn w:val="Standaard"/>
    <w:next w:val="Handtekeningfunctie"/>
    <w:rsid w:val="00E270B3"/>
    <w:pPr>
      <w:keepNext/>
      <w:spacing w:before="880" w:line="220" w:lineRule="atLeast"/>
      <w:jc w:val="left"/>
    </w:pPr>
  </w:style>
  <w:style w:type="paragraph" w:customStyle="1" w:styleId="Bedrijfsnaam">
    <w:name w:val="Bedrijfsnaam"/>
    <w:basedOn w:val="Standaard"/>
    <w:rsid w:val="00E270B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ard"/>
    <w:next w:val="Naamadresbinnenin"/>
    <w:rsid w:val="00E270B3"/>
    <w:pPr>
      <w:spacing w:after="220" w:line="220" w:lineRule="atLeast"/>
    </w:pPr>
  </w:style>
  <w:style w:type="character" w:styleId="Nadruk">
    <w:name w:val="Emphasis"/>
    <w:qFormat/>
    <w:rsid w:val="00E270B3"/>
    <w:rPr>
      <w:rFonts w:ascii="Arial Black" w:hAnsi="Arial Black"/>
      <w:sz w:val="18"/>
      <w:lang w:bidi="ar-SA"/>
    </w:rPr>
  </w:style>
  <w:style w:type="paragraph" w:customStyle="1" w:styleId="Bijlage">
    <w:name w:val="Bijlage"/>
    <w:basedOn w:val="Standaard"/>
    <w:next w:val="CC-lijst"/>
    <w:rsid w:val="00E270B3"/>
    <w:pPr>
      <w:keepNext/>
      <w:keepLines/>
      <w:spacing w:after="220" w:line="220" w:lineRule="atLeast"/>
    </w:pPr>
  </w:style>
  <w:style w:type="paragraph" w:customStyle="1" w:styleId="Kopbasis">
    <w:name w:val="Kop basis"/>
    <w:basedOn w:val="Standaard"/>
    <w:next w:val="Plattetekst"/>
    <w:rsid w:val="00E270B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dresbinnenin">
    <w:name w:val="Adres binnenin"/>
    <w:basedOn w:val="Standaard"/>
    <w:rsid w:val="00E270B3"/>
    <w:pPr>
      <w:spacing w:line="220" w:lineRule="atLeast"/>
    </w:pPr>
  </w:style>
  <w:style w:type="paragraph" w:customStyle="1" w:styleId="Naamadresbinnenin">
    <w:name w:val="Naam adres binnenin"/>
    <w:basedOn w:val="Adresbinnenin"/>
    <w:next w:val="Adresbinnenin"/>
    <w:rsid w:val="00E270B3"/>
    <w:pPr>
      <w:spacing w:before="220"/>
    </w:pPr>
  </w:style>
  <w:style w:type="paragraph" w:customStyle="1" w:styleId="Verzendinstructies">
    <w:name w:val="Verzendinstructies"/>
    <w:basedOn w:val="Standaard"/>
    <w:next w:val="Naamadresbinnenin"/>
    <w:rsid w:val="00E270B3"/>
    <w:pPr>
      <w:spacing w:after="220" w:line="220" w:lineRule="atLeast"/>
    </w:pPr>
    <w:rPr>
      <w:caps/>
    </w:rPr>
  </w:style>
  <w:style w:type="paragraph" w:customStyle="1" w:styleId="Referentieparaaf">
    <w:name w:val="Referentieparaaf"/>
    <w:basedOn w:val="Standaard"/>
    <w:next w:val="Bijlage"/>
    <w:rsid w:val="00E270B3"/>
    <w:pPr>
      <w:keepNext/>
      <w:keepLines/>
      <w:spacing w:before="220" w:line="220" w:lineRule="atLeast"/>
    </w:pPr>
  </w:style>
  <w:style w:type="paragraph" w:customStyle="1" w:styleId="Referentieregel">
    <w:name w:val="Referentieregel"/>
    <w:basedOn w:val="Standaard"/>
    <w:next w:val="Verzendinstructies"/>
    <w:rsid w:val="00E270B3"/>
    <w:pPr>
      <w:spacing w:after="220" w:line="220" w:lineRule="atLeast"/>
      <w:jc w:val="left"/>
    </w:pPr>
  </w:style>
  <w:style w:type="paragraph" w:customStyle="1" w:styleId="Adresafzender">
    <w:name w:val="Adres afzender"/>
    <w:basedOn w:val="Standaard"/>
    <w:rsid w:val="00E270B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Handtekeningbedrijf">
    <w:name w:val="Handtekening bedrijf"/>
    <w:basedOn w:val="Handtekening"/>
    <w:next w:val="Referentieparaaf"/>
    <w:rsid w:val="00E270B3"/>
    <w:pPr>
      <w:spacing w:before="0"/>
    </w:pPr>
  </w:style>
  <w:style w:type="paragraph" w:customStyle="1" w:styleId="Handtekeningfunctie">
    <w:name w:val="Handtekening functie"/>
    <w:basedOn w:val="Handtekening"/>
    <w:next w:val="Handtekeningbedrijf"/>
    <w:rsid w:val="00E270B3"/>
    <w:pPr>
      <w:spacing w:before="0"/>
    </w:pPr>
  </w:style>
  <w:style w:type="character" w:customStyle="1" w:styleId="Slogan">
    <w:name w:val="Slogan"/>
    <w:basedOn w:val="Standaardalinea-lettertype"/>
    <w:rsid w:val="00E270B3"/>
    <w:rPr>
      <w:rFonts w:ascii="Arial Black" w:hAnsi="Arial Black"/>
      <w:sz w:val="18"/>
    </w:rPr>
  </w:style>
  <w:style w:type="paragraph" w:customStyle="1" w:styleId="Onderwerpregel">
    <w:name w:val="Onderwerpregel"/>
    <w:basedOn w:val="Standaard"/>
    <w:next w:val="Plattetekst"/>
    <w:rsid w:val="00E270B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Koptekst">
    <w:name w:val="header"/>
    <w:basedOn w:val="Standaard"/>
    <w:rsid w:val="00E270B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E270B3"/>
    <w:pPr>
      <w:tabs>
        <w:tab w:val="center" w:pos="4320"/>
        <w:tab w:val="right" w:pos="8640"/>
      </w:tabs>
    </w:pPr>
  </w:style>
  <w:style w:type="paragraph" w:styleId="Lijst">
    <w:name w:val="List"/>
    <w:basedOn w:val="Plattetekst"/>
    <w:rsid w:val="00E270B3"/>
    <w:pPr>
      <w:ind w:left="360" w:hanging="360"/>
    </w:pPr>
  </w:style>
  <w:style w:type="paragraph" w:styleId="Lijstopsomteken">
    <w:name w:val="List Bullet"/>
    <w:basedOn w:val="Lijst"/>
    <w:autoRedefine/>
    <w:rsid w:val="00E270B3"/>
    <w:pPr>
      <w:numPr>
        <w:numId w:val="1"/>
      </w:numPr>
    </w:pPr>
  </w:style>
  <w:style w:type="paragraph" w:styleId="Lijstnummering">
    <w:name w:val="List Number"/>
    <w:basedOn w:val="Plattetekst"/>
    <w:rsid w:val="00E270B3"/>
    <w:pPr>
      <w:numPr>
        <w:numId w:val="2"/>
      </w:numPr>
    </w:pPr>
  </w:style>
  <w:style w:type="paragraph" w:styleId="Adresenvelop">
    <w:name w:val="envelope address"/>
    <w:basedOn w:val="Standaard"/>
    <w:rsid w:val="00E270B3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fzender">
    <w:name w:val="envelope return"/>
    <w:basedOn w:val="Standaard"/>
    <w:rsid w:val="00E270B3"/>
    <w:rPr>
      <w:rFonts w:cs="Arial"/>
    </w:rPr>
  </w:style>
  <w:style w:type="paragraph" w:styleId="Berichtkop">
    <w:name w:val="Message Header"/>
    <w:basedOn w:val="Standaard"/>
    <w:rsid w:val="00E27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ijschrift">
    <w:name w:val="caption"/>
    <w:basedOn w:val="Standaard"/>
    <w:next w:val="Standaard"/>
    <w:qFormat/>
    <w:rsid w:val="00E270B3"/>
    <w:pPr>
      <w:spacing w:before="120" w:after="120"/>
    </w:pPr>
    <w:rPr>
      <w:b/>
      <w:bCs/>
    </w:rPr>
  </w:style>
  <w:style w:type="paragraph" w:styleId="Bloktekst">
    <w:name w:val="Block Text"/>
    <w:basedOn w:val="Standaard"/>
    <w:rsid w:val="00E270B3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E270B3"/>
    <w:pPr>
      <w:ind w:left="200" w:hanging="200"/>
    </w:pPr>
  </w:style>
  <w:style w:type="paragraph" w:styleId="Documentstructuur">
    <w:name w:val="Document Map"/>
    <w:basedOn w:val="Standaard"/>
    <w:semiHidden/>
    <w:rsid w:val="00E270B3"/>
    <w:pPr>
      <w:shd w:val="clear" w:color="auto" w:fill="000080"/>
    </w:pPr>
    <w:rPr>
      <w:rFonts w:ascii="Tahoma" w:hAnsi="Tahoma" w:cs="Tahoma"/>
    </w:rPr>
  </w:style>
  <w:style w:type="character" w:styleId="Eindnootmarkering">
    <w:name w:val="endnote reference"/>
    <w:basedOn w:val="Standaardalinea-lettertype"/>
    <w:semiHidden/>
    <w:rsid w:val="00E270B3"/>
    <w:rPr>
      <w:vertAlign w:val="superscript"/>
    </w:rPr>
  </w:style>
  <w:style w:type="paragraph" w:styleId="Eindnoottekst">
    <w:name w:val="endnote text"/>
    <w:basedOn w:val="Standaard"/>
    <w:semiHidden/>
    <w:rsid w:val="00E270B3"/>
  </w:style>
  <w:style w:type="paragraph" w:styleId="E-mailhandtekening">
    <w:name w:val="E-mail Signature"/>
    <w:basedOn w:val="Standaard"/>
    <w:rsid w:val="00E270B3"/>
  </w:style>
  <w:style w:type="character" w:styleId="GevolgdeHyperlink">
    <w:name w:val="FollowedHyperlink"/>
    <w:basedOn w:val="Standaardalinea-lettertype"/>
    <w:rsid w:val="00E270B3"/>
    <w:rPr>
      <w:color w:val="800080"/>
      <w:u w:val="single"/>
    </w:rPr>
  </w:style>
  <w:style w:type="paragraph" w:styleId="HTML-voorafopgemaakt">
    <w:name w:val="HTML Preformatted"/>
    <w:aliases w:val=" vooraf opgemaakt"/>
    <w:basedOn w:val="Standaard"/>
    <w:rsid w:val="00E270B3"/>
    <w:rPr>
      <w:rFonts w:ascii="Courier New" w:hAnsi="Courier New" w:cs="Courier New"/>
    </w:rPr>
  </w:style>
  <w:style w:type="character" w:styleId="HTML-acroniem">
    <w:name w:val="HTML Acronym"/>
    <w:basedOn w:val="Standaardalinea-lettertype"/>
    <w:rsid w:val="00E270B3"/>
  </w:style>
  <w:style w:type="paragraph" w:styleId="HTML-adres">
    <w:name w:val="HTML Address"/>
    <w:basedOn w:val="Standaard"/>
    <w:rsid w:val="00E270B3"/>
    <w:rPr>
      <w:i/>
      <w:iCs/>
    </w:rPr>
  </w:style>
  <w:style w:type="character" w:styleId="HTML-citaat">
    <w:name w:val="HTML Cite"/>
    <w:basedOn w:val="Standaardalinea-lettertype"/>
    <w:rsid w:val="00E270B3"/>
    <w:rPr>
      <w:i/>
      <w:iCs/>
    </w:rPr>
  </w:style>
  <w:style w:type="character" w:styleId="HTMLCode">
    <w:name w:val="HTML Code"/>
    <w:basedOn w:val="Standaardalinea-lettertype"/>
    <w:rsid w:val="00E270B3"/>
    <w:rPr>
      <w:rFonts w:ascii="Courier New" w:hAnsi="Courier New"/>
      <w:sz w:val="20"/>
      <w:szCs w:val="20"/>
    </w:rPr>
  </w:style>
  <w:style w:type="character" w:styleId="HTMLDefinition">
    <w:name w:val="HTML Definition"/>
    <w:basedOn w:val="Standaardalinea-lettertype"/>
    <w:rsid w:val="00E270B3"/>
    <w:rPr>
      <w:i/>
      <w:iCs/>
    </w:rPr>
  </w:style>
  <w:style w:type="character" w:styleId="HTML-schrijfmachine">
    <w:name w:val="HTML Typewriter"/>
    <w:basedOn w:val="Standaardalinea-lettertype"/>
    <w:rsid w:val="00E270B3"/>
    <w:rPr>
      <w:rFonts w:ascii="Courier New" w:hAnsi="Courier New"/>
      <w:sz w:val="20"/>
      <w:szCs w:val="20"/>
    </w:rPr>
  </w:style>
  <w:style w:type="character" w:styleId="HTML-toetsenbord">
    <w:name w:val="HTML Keyboard"/>
    <w:basedOn w:val="Standaardalinea-lettertype"/>
    <w:rsid w:val="00E270B3"/>
    <w:rPr>
      <w:rFonts w:ascii="Courier New" w:hAnsi="Courier New"/>
      <w:sz w:val="20"/>
      <w:szCs w:val="20"/>
    </w:rPr>
  </w:style>
  <w:style w:type="character" w:styleId="HTMLVariable">
    <w:name w:val="HTML Variable"/>
    <w:basedOn w:val="Standaardalinea-lettertype"/>
    <w:rsid w:val="00E270B3"/>
    <w:rPr>
      <w:i/>
      <w:iCs/>
    </w:rPr>
  </w:style>
  <w:style w:type="character" w:styleId="HTML-voorbeeld">
    <w:name w:val="HTML Sample"/>
    <w:basedOn w:val="Standaardalinea-lettertype"/>
    <w:rsid w:val="00E270B3"/>
    <w:rPr>
      <w:rFonts w:ascii="Courier New" w:hAnsi="Courier New"/>
    </w:rPr>
  </w:style>
  <w:style w:type="character" w:styleId="Hyperlink">
    <w:name w:val="Hyperlink"/>
    <w:basedOn w:val="Standaardalinea-lettertype"/>
    <w:rsid w:val="00E270B3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E270B3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E270B3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E270B3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E270B3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E270B3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E270B3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E270B3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E270B3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E270B3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E270B3"/>
    <w:rPr>
      <w:rFonts w:cs="Arial"/>
      <w:b/>
      <w:bCs/>
    </w:rPr>
  </w:style>
  <w:style w:type="paragraph" w:styleId="Inhopg1">
    <w:name w:val="toc 1"/>
    <w:basedOn w:val="Standaard"/>
    <w:next w:val="Standaard"/>
    <w:autoRedefine/>
    <w:semiHidden/>
    <w:rsid w:val="00E270B3"/>
  </w:style>
  <w:style w:type="paragraph" w:styleId="Inhopg2">
    <w:name w:val="toc 2"/>
    <w:basedOn w:val="Standaard"/>
    <w:next w:val="Standaard"/>
    <w:autoRedefine/>
    <w:semiHidden/>
    <w:rsid w:val="00E270B3"/>
    <w:pPr>
      <w:ind w:left="200"/>
    </w:pPr>
  </w:style>
  <w:style w:type="paragraph" w:styleId="Inhopg3">
    <w:name w:val="toc 3"/>
    <w:basedOn w:val="Standaard"/>
    <w:next w:val="Standaard"/>
    <w:autoRedefine/>
    <w:semiHidden/>
    <w:rsid w:val="00E270B3"/>
    <w:pPr>
      <w:ind w:left="400"/>
    </w:pPr>
  </w:style>
  <w:style w:type="paragraph" w:styleId="Inhopg4">
    <w:name w:val="toc 4"/>
    <w:basedOn w:val="Standaard"/>
    <w:next w:val="Standaard"/>
    <w:autoRedefine/>
    <w:semiHidden/>
    <w:rsid w:val="00E270B3"/>
    <w:pPr>
      <w:ind w:left="600"/>
    </w:pPr>
  </w:style>
  <w:style w:type="paragraph" w:styleId="Inhopg5">
    <w:name w:val="toc 5"/>
    <w:basedOn w:val="Standaard"/>
    <w:next w:val="Standaard"/>
    <w:autoRedefine/>
    <w:semiHidden/>
    <w:rsid w:val="00E270B3"/>
    <w:pPr>
      <w:ind w:left="800"/>
    </w:pPr>
  </w:style>
  <w:style w:type="paragraph" w:styleId="Inhopg6">
    <w:name w:val="toc 6"/>
    <w:basedOn w:val="Standaard"/>
    <w:next w:val="Standaard"/>
    <w:autoRedefine/>
    <w:semiHidden/>
    <w:rsid w:val="00E270B3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E270B3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E270B3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E270B3"/>
    <w:pPr>
      <w:ind w:left="1600"/>
    </w:pPr>
  </w:style>
  <w:style w:type="paragraph" w:styleId="Kopbronvermelding">
    <w:name w:val="toa heading"/>
    <w:basedOn w:val="Standaard"/>
    <w:next w:val="Standaard"/>
    <w:semiHidden/>
    <w:rsid w:val="00E270B3"/>
    <w:pPr>
      <w:spacing w:before="120"/>
    </w:pPr>
    <w:rPr>
      <w:rFonts w:cs="Arial"/>
      <w:b/>
      <w:bCs/>
      <w:sz w:val="24"/>
      <w:szCs w:val="24"/>
    </w:rPr>
  </w:style>
  <w:style w:type="paragraph" w:styleId="Lijst2">
    <w:name w:val="List 2"/>
    <w:basedOn w:val="Standaard"/>
    <w:rsid w:val="00E270B3"/>
    <w:pPr>
      <w:ind w:left="566" w:hanging="283"/>
    </w:pPr>
  </w:style>
  <w:style w:type="paragraph" w:styleId="Lijst3">
    <w:name w:val="List 3"/>
    <w:basedOn w:val="Standaard"/>
    <w:rsid w:val="00E270B3"/>
    <w:pPr>
      <w:ind w:left="849" w:hanging="283"/>
    </w:pPr>
  </w:style>
  <w:style w:type="paragraph" w:styleId="Lijst4">
    <w:name w:val="List 4"/>
    <w:basedOn w:val="Standaard"/>
    <w:rsid w:val="00E270B3"/>
    <w:pPr>
      <w:ind w:left="1132" w:hanging="283"/>
    </w:pPr>
  </w:style>
  <w:style w:type="paragraph" w:styleId="Lijst5">
    <w:name w:val="List 5"/>
    <w:basedOn w:val="Standaard"/>
    <w:rsid w:val="00E270B3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270B3"/>
    <w:pPr>
      <w:ind w:left="400" w:hanging="400"/>
    </w:pPr>
  </w:style>
  <w:style w:type="paragraph" w:styleId="Lijstopsomteken2">
    <w:name w:val="List Bullet 2"/>
    <w:basedOn w:val="Standaard"/>
    <w:autoRedefine/>
    <w:rsid w:val="00E270B3"/>
    <w:pPr>
      <w:numPr>
        <w:numId w:val="3"/>
      </w:numPr>
    </w:pPr>
  </w:style>
  <w:style w:type="paragraph" w:styleId="Lijstopsomteken3">
    <w:name w:val="List Bullet 3"/>
    <w:basedOn w:val="Standaard"/>
    <w:autoRedefine/>
    <w:rsid w:val="00E270B3"/>
    <w:pPr>
      <w:numPr>
        <w:numId w:val="4"/>
      </w:numPr>
    </w:pPr>
  </w:style>
  <w:style w:type="paragraph" w:styleId="Lijstopsomteken4">
    <w:name w:val="List Bullet 4"/>
    <w:basedOn w:val="Standaard"/>
    <w:autoRedefine/>
    <w:rsid w:val="00E270B3"/>
    <w:pPr>
      <w:numPr>
        <w:numId w:val="5"/>
      </w:numPr>
    </w:pPr>
  </w:style>
  <w:style w:type="paragraph" w:styleId="Lijstopsomteken5">
    <w:name w:val="List Bullet 5"/>
    <w:basedOn w:val="Standaard"/>
    <w:autoRedefine/>
    <w:rsid w:val="00E270B3"/>
    <w:pPr>
      <w:numPr>
        <w:numId w:val="6"/>
      </w:numPr>
    </w:pPr>
  </w:style>
  <w:style w:type="paragraph" w:styleId="Lijstnummering2">
    <w:name w:val="List Number 2"/>
    <w:basedOn w:val="Standaard"/>
    <w:rsid w:val="00E270B3"/>
    <w:pPr>
      <w:numPr>
        <w:numId w:val="7"/>
      </w:numPr>
    </w:pPr>
  </w:style>
  <w:style w:type="paragraph" w:styleId="Lijstnummering3">
    <w:name w:val="List Number 3"/>
    <w:basedOn w:val="Standaard"/>
    <w:rsid w:val="00E270B3"/>
    <w:pPr>
      <w:numPr>
        <w:numId w:val="8"/>
      </w:numPr>
    </w:pPr>
  </w:style>
  <w:style w:type="paragraph" w:styleId="Lijstnummering4">
    <w:name w:val="List Number 4"/>
    <w:basedOn w:val="Standaard"/>
    <w:rsid w:val="00E270B3"/>
    <w:pPr>
      <w:numPr>
        <w:numId w:val="9"/>
      </w:numPr>
    </w:pPr>
  </w:style>
  <w:style w:type="paragraph" w:styleId="Lijstnummering5">
    <w:name w:val="List Number 5"/>
    <w:basedOn w:val="Standaard"/>
    <w:rsid w:val="00E270B3"/>
    <w:pPr>
      <w:numPr>
        <w:numId w:val="10"/>
      </w:numPr>
    </w:pPr>
  </w:style>
  <w:style w:type="paragraph" w:styleId="Lijstvoortzetting">
    <w:name w:val="List Continue"/>
    <w:basedOn w:val="Standaard"/>
    <w:rsid w:val="00E270B3"/>
    <w:pPr>
      <w:spacing w:after="120"/>
      <w:ind w:left="283"/>
    </w:pPr>
  </w:style>
  <w:style w:type="paragraph" w:styleId="Lijstvoortzetting2">
    <w:name w:val="List Continue 2"/>
    <w:basedOn w:val="Standaard"/>
    <w:rsid w:val="00E270B3"/>
    <w:pPr>
      <w:spacing w:after="120"/>
      <w:ind w:left="566"/>
    </w:pPr>
  </w:style>
  <w:style w:type="paragraph" w:styleId="Lijstvoortzetting3">
    <w:name w:val="List Continue 3"/>
    <w:basedOn w:val="Standaard"/>
    <w:rsid w:val="00E270B3"/>
    <w:pPr>
      <w:spacing w:after="120"/>
      <w:ind w:left="849"/>
    </w:pPr>
  </w:style>
  <w:style w:type="paragraph" w:styleId="Lijstvoortzetting4">
    <w:name w:val="List Continue 4"/>
    <w:basedOn w:val="Standaard"/>
    <w:rsid w:val="00E270B3"/>
    <w:pPr>
      <w:spacing w:after="120"/>
      <w:ind w:left="1132"/>
    </w:pPr>
  </w:style>
  <w:style w:type="paragraph" w:styleId="Lijstvoortzetting5">
    <w:name w:val="List Continue 5"/>
    <w:basedOn w:val="Standaard"/>
    <w:rsid w:val="00E270B3"/>
    <w:pPr>
      <w:spacing w:after="120"/>
      <w:ind w:left="1415"/>
    </w:pPr>
  </w:style>
  <w:style w:type="paragraph" w:styleId="Macrotekst">
    <w:name w:val="macro"/>
    <w:semiHidden/>
    <w:rsid w:val="00E27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Normaalweb">
    <w:name w:val="Normal (Web)"/>
    <w:basedOn w:val="Standaard"/>
    <w:rsid w:val="00E270B3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rsid w:val="00E270B3"/>
  </w:style>
  <w:style w:type="paragraph" w:styleId="Tekstzonderopmaak">
    <w:name w:val="Plain Text"/>
    <w:basedOn w:val="Standaard"/>
    <w:rsid w:val="00E270B3"/>
    <w:rPr>
      <w:rFonts w:ascii="Courier New" w:hAnsi="Courier New" w:cs="Courier New"/>
    </w:rPr>
  </w:style>
  <w:style w:type="character" w:styleId="Paginanummer">
    <w:name w:val="page number"/>
    <w:basedOn w:val="Standaardalinea-lettertype"/>
    <w:rsid w:val="00E270B3"/>
  </w:style>
  <w:style w:type="paragraph" w:styleId="Plattetekst2">
    <w:name w:val="Body Text 2"/>
    <w:basedOn w:val="Standaard"/>
    <w:rsid w:val="00E270B3"/>
    <w:pPr>
      <w:spacing w:after="120" w:line="480" w:lineRule="auto"/>
    </w:pPr>
  </w:style>
  <w:style w:type="paragraph" w:styleId="Plattetekst3">
    <w:name w:val="Body Text 3"/>
    <w:basedOn w:val="Standaard"/>
    <w:rsid w:val="00E270B3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E270B3"/>
    <w:pPr>
      <w:spacing w:after="120" w:line="240" w:lineRule="auto"/>
      <w:ind w:firstLine="210"/>
    </w:pPr>
  </w:style>
  <w:style w:type="paragraph" w:styleId="Plattetekstinspringen">
    <w:name w:val="Body Text Indent"/>
    <w:basedOn w:val="Standaard"/>
    <w:rsid w:val="00E270B3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E270B3"/>
    <w:pPr>
      <w:ind w:firstLine="210"/>
    </w:pPr>
  </w:style>
  <w:style w:type="paragraph" w:styleId="Plattetekstinspringen2">
    <w:name w:val="Body Text Indent 2"/>
    <w:basedOn w:val="Standaard"/>
    <w:rsid w:val="00E270B3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E270B3"/>
    <w:pPr>
      <w:spacing w:after="120"/>
      <w:ind w:left="283"/>
    </w:pPr>
    <w:rPr>
      <w:sz w:val="16"/>
      <w:szCs w:val="16"/>
    </w:rPr>
  </w:style>
  <w:style w:type="character" w:styleId="Regelnummer">
    <w:name w:val="line number"/>
    <w:basedOn w:val="Standaardalinea-lettertype"/>
    <w:rsid w:val="00E270B3"/>
  </w:style>
  <w:style w:type="paragraph" w:styleId="Standaardinspringing">
    <w:name w:val="Normal Indent"/>
    <w:basedOn w:val="Standaard"/>
    <w:rsid w:val="00E270B3"/>
    <w:pPr>
      <w:ind w:left="708"/>
    </w:pPr>
  </w:style>
  <w:style w:type="paragraph" w:styleId="Ondertitel">
    <w:name w:val="Subtitle"/>
    <w:basedOn w:val="Standaard"/>
    <w:qFormat/>
    <w:rsid w:val="00E270B3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ekstopmerking">
    <w:name w:val="annotation text"/>
    <w:basedOn w:val="Standaard"/>
    <w:semiHidden/>
    <w:rsid w:val="00E270B3"/>
  </w:style>
  <w:style w:type="paragraph" w:styleId="Titel">
    <w:name w:val="Title"/>
    <w:basedOn w:val="Standaard"/>
    <w:qFormat/>
    <w:rsid w:val="00E270B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Verwijzingopmerking">
    <w:name w:val="annotation reference"/>
    <w:basedOn w:val="Standaardalinea-lettertype"/>
    <w:semiHidden/>
    <w:rsid w:val="00E270B3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E270B3"/>
    <w:rPr>
      <w:vertAlign w:val="superscript"/>
    </w:rPr>
  </w:style>
  <w:style w:type="paragraph" w:styleId="Voetnoottekst">
    <w:name w:val="footnote text"/>
    <w:basedOn w:val="Standaard"/>
    <w:semiHidden/>
    <w:rsid w:val="00E270B3"/>
  </w:style>
  <w:style w:type="character" w:styleId="Zwaar">
    <w:name w:val="Strong"/>
    <w:basedOn w:val="Standaardalinea-lettertype"/>
    <w:qFormat/>
    <w:rsid w:val="00E270B3"/>
    <w:rPr>
      <w:b/>
      <w:bCs/>
    </w:rPr>
  </w:style>
  <w:style w:type="table" w:styleId="Tabelraster">
    <w:name w:val="Table Grid"/>
    <w:basedOn w:val="Standaardtabel"/>
    <w:rsid w:val="003C29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D93E29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ata\Sjabloon\sjabloon_met_grijselog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sjabloon_met_grijselogo</Template>
  <TotalTime>4</TotalTime>
  <Pages>1</Pages>
  <Words>130</Words>
  <Characters>908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Professionele brief</vt:lpstr>
    </vt:vector>
  </TitlesOfParts>
  <Company/>
  <LinksUpToDate>false</LinksUpToDate>
  <CharactersWithSpaces>1036</CharactersWithSpaces>
  <SharedDoc>false</SharedDoc>
  <HyperlinkBase/>
  <HLinks>
    <vt:vector size="18" baseType="variant"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http://www.sportiefbrecht.be/</vt:lpwstr>
      </vt:variant>
      <vt:variant>
        <vt:lpwstr/>
      </vt:variant>
      <vt:variant>
        <vt:i4>5177431</vt:i4>
      </vt:variant>
      <vt:variant>
        <vt:i4>-1</vt:i4>
      </vt:variant>
      <vt:variant>
        <vt:i4>1033</vt:i4>
      </vt:variant>
      <vt:variant>
        <vt:i4>1</vt:i4>
      </vt:variant>
      <vt:variant>
        <vt:lpwstr>../../links/footer%20vrije%20tijd.png</vt:lpwstr>
      </vt:variant>
      <vt:variant>
        <vt:lpwstr/>
      </vt:variant>
      <vt:variant>
        <vt:i4>2621523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Settings\kennis\Bureaublad\Brecht ok\links\logo_kleur.png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Professionele brief</dc:title>
  <dc:creator>Patricio Herrera</dc:creator>
  <cp:lastModifiedBy>Els de Smet</cp:lastModifiedBy>
  <cp:revision>4</cp:revision>
  <cp:lastPrinted>2011-12-15T08:45:00Z</cp:lastPrinted>
  <dcterms:created xsi:type="dcterms:W3CDTF">2020-12-07T15:25:00Z</dcterms:created>
  <dcterms:modified xsi:type="dcterms:W3CDTF">2020-12-07T15:30:00Z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1043</vt:i4>
  </property>
</Properties>
</file>